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E79F" w14:textId="77777777" w:rsidR="00886A39" w:rsidRPr="007C043D" w:rsidRDefault="00886A39" w:rsidP="003E2F0E">
      <w:pPr>
        <w:pStyle w:val="00"/>
      </w:pPr>
    </w:p>
    <w:p w14:paraId="494898D3" w14:textId="77777777" w:rsidR="00403961" w:rsidRPr="007C043D" w:rsidRDefault="00403961" w:rsidP="00403961">
      <w:pPr>
        <w:jc w:val="center"/>
        <w:rPr>
          <w:rFonts w:ascii="ＭＳ Ｐゴシック" w:eastAsia="ＭＳ Ｐゴシック" w:hAnsi="ＭＳ Ｐゴシック" w:cs="Arial"/>
          <w:b/>
          <w:bCs/>
          <w:sz w:val="28"/>
          <w:szCs w:val="28"/>
        </w:rPr>
      </w:pPr>
      <w:r w:rsidRPr="007C043D">
        <w:rPr>
          <w:rFonts w:ascii="ＭＳ Ｐゴシック" w:eastAsia="ＭＳ Ｐゴシック" w:hAnsi="ＭＳ Ｐゴシック" w:hint="eastAsia"/>
          <w:sz w:val="28"/>
          <w:szCs w:val="28"/>
        </w:rPr>
        <w:t>&lt;日本語タイトル　ゴシック14ポイント&gt;</w:t>
      </w:r>
    </w:p>
    <w:p w14:paraId="011BBD3C" w14:textId="77777777" w:rsidR="00403961" w:rsidRPr="007C043D" w:rsidRDefault="00403961" w:rsidP="00403961">
      <w:pPr>
        <w:jc w:val="center"/>
      </w:pPr>
    </w:p>
    <w:p w14:paraId="20374D76" w14:textId="77777777" w:rsidR="00403961" w:rsidRPr="007C043D" w:rsidRDefault="00403961" w:rsidP="00403961">
      <w:pPr>
        <w:jc w:val="center"/>
        <w:rPr>
          <w:sz w:val="24"/>
        </w:rPr>
      </w:pPr>
      <w:r w:rsidRPr="007C043D">
        <w:rPr>
          <w:sz w:val="24"/>
        </w:rPr>
        <w:t>&lt;English Title, Times 12 point&gt;</w:t>
      </w:r>
    </w:p>
    <w:p w14:paraId="04A37739" w14:textId="77777777" w:rsidR="00403961" w:rsidRPr="007C043D" w:rsidRDefault="00403961" w:rsidP="00403961"/>
    <w:p w14:paraId="0E216C09" w14:textId="77777777" w:rsidR="00403961" w:rsidRPr="007C043D" w:rsidRDefault="00403961" w:rsidP="00403961">
      <w:pPr>
        <w:jc w:val="center"/>
        <w:rPr>
          <w:rFonts w:ascii="ＭＳ Ｐ明朝" w:eastAsia="ＭＳ Ｐ明朝" w:hAnsi="ＭＳ Ｐ明朝"/>
        </w:rPr>
      </w:pPr>
      <w:r w:rsidRPr="007C043D">
        <w:rPr>
          <w:rFonts w:ascii="ＭＳ Ｐ明朝" w:eastAsia="ＭＳ Ｐ明朝" w:hAnsi="ＭＳ Ｐ明朝" w:hint="eastAsia"/>
        </w:rPr>
        <w:t>&lt; ○(発表者) 日本語著者名１（所属）&gt;　&lt; 日本語著者名２（所属）&gt;</w:t>
      </w:r>
    </w:p>
    <w:p w14:paraId="333A5872" w14:textId="77777777" w:rsidR="00403961" w:rsidRPr="007C043D" w:rsidRDefault="00403961" w:rsidP="00403961"/>
    <w:p w14:paraId="605FCDF7" w14:textId="77777777" w:rsidR="00403961" w:rsidRPr="007C043D" w:rsidRDefault="00403961" w:rsidP="00403961">
      <w:pPr>
        <w:pStyle w:val="aa"/>
        <w:rPr>
          <w:sz w:val="20"/>
        </w:rPr>
      </w:pPr>
      <w:r w:rsidRPr="007C043D">
        <w:rPr>
          <w:rFonts w:hint="eastAsia"/>
          <w:sz w:val="20"/>
        </w:rPr>
        <w:t>&lt;Author Name #1, Affiliation&gt;</w:t>
      </w:r>
    </w:p>
    <w:p w14:paraId="566D55EE" w14:textId="77777777" w:rsidR="00403961" w:rsidRPr="007C043D" w:rsidRDefault="00403961" w:rsidP="00403961">
      <w:pPr>
        <w:pStyle w:val="aa"/>
        <w:rPr>
          <w:sz w:val="20"/>
        </w:rPr>
      </w:pPr>
      <w:r w:rsidRPr="007C043D">
        <w:rPr>
          <w:rFonts w:hint="eastAsia"/>
          <w:sz w:val="20"/>
        </w:rPr>
        <w:t>&lt;Author Name #2, Affiliation&gt;</w:t>
      </w:r>
    </w:p>
    <w:p w14:paraId="3B8681D9" w14:textId="77777777" w:rsidR="00403961" w:rsidRPr="007C043D" w:rsidRDefault="00403961" w:rsidP="00403961">
      <w:pPr>
        <w:pStyle w:val="aa"/>
        <w:rPr>
          <w:sz w:val="20"/>
        </w:rPr>
      </w:pPr>
    </w:p>
    <w:p w14:paraId="32303B5F" w14:textId="77777777" w:rsidR="00403961" w:rsidRPr="007C043D" w:rsidRDefault="00403961" w:rsidP="00F5546C">
      <w:pPr>
        <w:ind w:right="-1"/>
        <w:jc w:val="both"/>
      </w:pPr>
      <w:r w:rsidRPr="007C043D">
        <w:t xml:space="preserve">&lt;Abstract should be 100 to 150 words, use Times </w:t>
      </w:r>
      <w:r w:rsidR="00F5546C" w:rsidRPr="007C043D">
        <w:t>10</w:t>
      </w:r>
      <w:r w:rsidRPr="007C043D">
        <w:t xml:space="preserve"> point&gt; ……… … ……… … ………… … ………… … ………… … …………… ……… … ………… … ………………… …………… … ………… … ………………… … ………… … ………… … ………… … ………… … ………… … ……………………… … ………… … ……………………… …</w:t>
      </w:r>
      <w:r w:rsidR="008A6B7F" w:rsidRPr="007C043D">
        <w:t>…………… …</w:t>
      </w:r>
      <w:r w:rsidRPr="007C043D">
        <w:t>…………</w:t>
      </w:r>
      <w:r w:rsidR="00896FE6" w:rsidRPr="007C043D">
        <w:t>……… ………… … ……………… … ……… … ………</w:t>
      </w:r>
      <w:r w:rsidR="00F5546C" w:rsidRPr="007C043D">
        <w:t xml:space="preserve">………… … ……………… … ………… … ……… </w:t>
      </w:r>
    </w:p>
    <w:p w14:paraId="7F6287AC" w14:textId="77777777" w:rsidR="00F7001B" w:rsidRPr="007C043D" w:rsidRDefault="00F7001B" w:rsidP="00F5546C">
      <w:pPr>
        <w:ind w:right="-1"/>
        <w:jc w:val="both"/>
      </w:pPr>
    </w:p>
    <w:p w14:paraId="01FBBB5D" w14:textId="77777777" w:rsidR="00886A39" w:rsidRPr="007C043D" w:rsidRDefault="00403961" w:rsidP="00403961">
      <w:pPr>
        <w:jc w:val="center"/>
      </w:pPr>
      <w:r w:rsidRPr="007C043D">
        <w:rPr>
          <w:i/>
          <w:iCs/>
        </w:rPr>
        <w:t>Key Words</w:t>
      </w:r>
      <w:r w:rsidRPr="007C043D">
        <w:t>:  Cavitation, ****, *********** *******, ********** ***** (3 ~ 5 words)</w:t>
      </w:r>
    </w:p>
    <w:p w14:paraId="314F8539" w14:textId="77777777" w:rsidR="00403961" w:rsidRPr="007C043D" w:rsidRDefault="00403961" w:rsidP="00403961">
      <w:pPr>
        <w:jc w:val="center"/>
      </w:pPr>
    </w:p>
    <w:p w14:paraId="52B6BC84" w14:textId="77777777" w:rsidR="00886A39" w:rsidRPr="007C043D" w:rsidRDefault="00886A39" w:rsidP="00886A39">
      <w:pPr>
        <w:pStyle w:val="10"/>
      </w:pPr>
      <w:r w:rsidRPr="007C043D">
        <w:t>1.</w:t>
      </w:r>
      <w:r w:rsidR="00403961" w:rsidRPr="007C043D">
        <w:t xml:space="preserve">　</w:t>
      </w:r>
      <w:r w:rsidR="00403961" w:rsidRPr="007C043D">
        <w:rPr>
          <w:rFonts w:eastAsia="ＭＳ Ｐゴシック" w:hAnsi="ＭＳ Ｐゴシック"/>
        </w:rPr>
        <w:t>タイトルページ</w:t>
      </w:r>
    </w:p>
    <w:p w14:paraId="476AF882" w14:textId="77777777" w:rsidR="00403961" w:rsidRPr="007C043D" w:rsidRDefault="00403961" w:rsidP="00F5546C">
      <w:pPr>
        <w:ind w:firstLineChars="100" w:firstLine="193"/>
        <w:rPr>
          <w:rFonts w:eastAsia="ＭＳ Ｐ明朝"/>
        </w:rPr>
      </w:pPr>
      <w:r w:rsidRPr="007C043D">
        <w:rPr>
          <w:rFonts w:eastAsia="ＭＳ Ｐ明朝" w:hAnsi="ＭＳ Ｐ明朝"/>
        </w:rPr>
        <w:t>原稿の最初のページを作成する際は</w:t>
      </w:r>
      <w:r w:rsidR="00F5546C" w:rsidRPr="007C043D">
        <w:rPr>
          <w:rFonts w:eastAsia="ＭＳ Ｐ明朝" w:hAnsi="ＭＳ Ｐ明朝"/>
        </w:rPr>
        <w:t>，</w:t>
      </w:r>
      <w:r w:rsidRPr="007C043D">
        <w:rPr>
          <w:rFonts w:eastAsia="ＭＳ Ｐ明朝" w:hAnsi="ＭＳ Ｐ明朝"/>
        </w:rPr>
        <w:t>文字の大きさ</w:t>
      </w:r>
      <w:r w:rsidR="00F5546C" w:rsidRPr="007C043D">
        <w:rPr>
          <w:rFonts w:eastAsia="ＭＳ Ｐ明朝" w:hAnsi="ＭＳ Ｐ明朝"/>
        </w:rPr>
        <w:t>，</w:t>
      </w:r>
      <w:r w:rsidRPr="007C043D">
        <w:rPr>
          <w:rFonts w:eastAsia="ＭＳ Ｐ明朝" w:hAnsi="ＭＳ Ｐ明朝"/>
        </w:rPr>
        <w:t>フォントの種類</w:t>
      </w:r>
      <w:r w:rsidR="00F5546C" w:rsidRPr="007C043D">
        <w:rPr>
          <w:rFonts w:eastAsia="ＭＳ Ｐ明朝" w:hAnsi="ＭＳ Ｐ明朝"/>
        </w:rPr>
        <w:t>，</w:t>
      </w:r>
      <w:r w:rsidRPr="007C043D">
        <w:rPr>
          <w:rFonts w:eastAsia="ＭＳ Ｐ明朝" w:hAnsi="ＭＳ Ｐ明朝"/>
        </w:rPr>
        <w:t>文字をタイプする位置をおおむね見本のとおりとして</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なお</w:t>
      </w:r>
      <w:r w:rsidR="00F5546C" w:rsidRPr="007C043D">
        <w:rPr>
          <w:rFonts w:eastAsia="ＭＳ Ｐ明朝" w:hAnsi="ＭＳ Ｐ明朝"/>
        </w:rPr>
        <w:t>，</w:t>
      </w:r>
      <w:r w:rsidRPr="007C043D">
        <w:rPr>
          <w:rFonts w:eastAsia="ＭＳ Ｐ明朝" w:hAnsi="ＭＳ Ｐ明朝"/>
        </w:rPr>
        <w:t>このテンプレートでは題目や著者名などの書式は予め設定されていますので</w:t>
      </w:r>
      <w:r w:rsidR="00F5546C" w:rsidRPr="007C043D">
        <w:rPr>
          <w:rFonts w:eastAsia="ＭＳ Ｐ明朝" w:hAnsi="ＭＳ Ｐ明朝"/>
        </w:rPr>
        <w:t>，</w:t>
      </w:r>
      <w:r w:rsidRPr="007C043D">
        <w:rPr>
          <w:rFonts w:eastAsia="ＭＳ Ｐ明朝" w:hAnsi="ＭＳ Ｐ明朝"/>
        </w:rPr>
        <w:t>各項目の</w:t>
      </w:r>
      <w:r w:rsidRPr="007C043D">
        <w:rPr>
          <w:rFonts w:eastAsia="ＭＳ Ｐ明朝"/>
        </w:rPr>
        <w:t>&lt;&gt;</w:t>
      </w:r>
      <w:r w:rsidRPr="007C043D">
        <w:rPr>
          <w:rFonts w:eastAsia="ＭＳ Ｐ明朝" w:hAnsi="ＭＳ Ｐ明朝"/>
        </w:rPr>
        <w:t>で囲まれた部分に該当する文字を入力して</w:t>
      </w:r>
      <w:r w:rsidR="00F7001B" w:rsidRPr="007C043D">
        <w:rPr>
          <w:rFonts w:eastAsia="ＭＳ Ｐ明朝" w:hAnsi="ＭＳ Ｐ明朝"/>
        </w:rPr>
        <w:t>下さい</w:t>
      </w:r>
      <w:r w:rsidR="00F5546C" w:rsidRPr="007C043D">
        <w:rPr>
          <w:rFonts w:eastAsia="ＭＳ Ｐ明朝" w:hAnsi="ＭＳ Ｐ明朝"/>
        </w:rPr>
        <w:t>．</w:t>
      </w:r>
    </w:p>
    <w:p w14:paraId="6DCC63EC" w14:textId="77777777" w:rsidR="00403961" w:rsidRPr="007C043D" w:rsidRDefault="00403961" w:rsidP="00403961">
      <w:pPr>
        <w:ind w:firstLineChars="100" w:firstLine="193"/>
        <w:rPr>
          <w:rFonts w:eastAsia="ＭＳ Ｐ明朝"/>
        </w:rPr>
      </w:pPr>
    </w:p>
    <w:p w14:paraId="552246A0" w14:textId="77777777" w:rsidR="00403961" w:rsidRPr="007C043D" w:rsidRDefault="00403961" w:rsidP="00403961">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1</w:t>
      </w:r>
      <w:r w:rsidRPr="007C043D">
        <w:rPr>
          <w:rFonts w:cs="Times New Roman"/>
        </w:rPr>
        <w:t xml:space="preserve">　</w:t>
      </w:r>
      <w:r w:rsidR="00F7001B" w:rsidRPr="007C043D">
        <w:rPr>
          <w:rStyle w:val="ab"/>
          <w:rFonts w:ascii="Times New Roman" w:hAnsi="ＭＳ ゴシック" w:cs="Times New Roman" w:hint="eastAsia"/>
          <w:sz w:val="20"/>
        </w:rPr>
        <w:t>日本語タイトル</w:t>
      </w:r>
    </w:p>
    <w:p w14:paraId="1EFC4590" w14:textId="77777777" w:rsidR="00886A39" w:rsidRPr="007C043D" w:rsidRDefault="00403961" w:rsidP="00F5546C">
      <w:pPr>
        <w:pStyle w:val="101"/>
        <w:spacing w:line="240" w:lineRule="auto"/>
        <w:rPr>
          <w:rFonts w:cs="Times New Roman"/>
        </w:rPr>
      </w:pPr>
      <w:r w:rsidRPr="007C043D">
        <w:rPr>
          <w:rFonts w:eastAsia="ＭＳ Ｐ明朝" w:hAnsi="ＭＳ Ｐ明朝" w:cs="Times New Roman"/>
        </w:rPr>
        <w:t>論文題目を</w:t>
      </w:r>
      <w:r w:rsidRPr="007C043D">
        <w:rPr>
          <w:rFonts w:eastAsia="ＭＳ Ｐ明朝" w:cs="Times New Roman"/>
        </w:rPr>
        <w:t>14</w:t>
      </w:r>
      <w:r w:rsidRPr="007C043D">
        <w:rPr>
          <w:rFonts w:eastAsia="ＭＳ Ｐ明朝" w:hAnsi="ＭＳ Ｐ明朝" w:cs="Times New Roman"/>
        </w:rPr>
        <w:t>ポイントのゴシックフォントでご記入</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00F7001B" w:rsidRPr="007C043D">
        <w:rPr>
          <w:rFonts w:eastAsia="ＭＳ Ｐ明朝" w:hAnsi="ＭＳ Ｐ明朝" w:cs="Times New Roman" w:hint="eastAsia"/>
        </w:rPr>
        <w:t>アルファベット</w:t>
      </w:r>
      <w:r w:rsidRPr="007C043D">
        <w:rPr>
          <w:rFonts w:eastAsia="ＭＳ Ｐ明朝" w:hAnsi="ＭＳ Ｐ明朝" w:cs="Times New Roman"/>
        </w:rPr>
        <w:t>は</w:t>
      </w:r>
      <w:r w:rsidRPr="007C043D">
        <w:rPr>
          <w:rFonts w:eastAsia="ＭＳ Ｐ明朝" w:cs="Times New Roman"/>
        </w:rPr>
        <w:t>Arial</w:t>
      </w:r>
      <w:r w:rsidRPr="007C043D">
        <w:rPr>
          <w:rFonts w:eastAsia="ＭＳ Ｐ明朝" w:hAnsi="ＭＳ Ｐ明朝" w:cs="Times New Roman"/>
        </w:rPr>
        <w:t>をお使い</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Pr="007C043D">
        <w:rPr>
          <w:rFonts w:eastAsia="ＭＳ Ｐ明朝" w:hAnsi="ＭＳ Ｐ明朝" w:cs="Times New Roman"/>
        </w:rPr>
        <w:t>タイトルページの右上端にこの見本にあるようなヘッダーが入りますので</w:t>
      </w:r>
      <w:r w:rsidR="00F5546C" w:rsidRPr="007C043D">
        <w:rPr>
          <w:rFonts w:eastAsia="ＭＳ Ｐ明朝" w:hAnsi="ＭＳ Ｐ明朝" w:cs="Times New Roman"/>
        </w:rPr>
        <w:t>，</w:t>
      </w:r>
      <w:r w:rsidRPr="007C043D">
        <w:rPr>
          <w:rFonts w:eastAsia="ＭＳ Ｐ明朝" w:hAnsi="ＭＳ Ｐ明朝" w:cs="Times New Roman"/>
        </w:rPr>
        <w:t>タイトルの上には</w:t>
      </w:r>
      <w:r w:rsidRPr="007C043D">
        <w:rPr>
          <w:rFonts w:eastAsia="ＭＳ Ｐ明朝" w:cs="Times New Roman"/>
        </w:rPr>
        <w:t>25mm</w:t>
      </w:r>
      <w:r w:rsidRPr="007C043D">
        <w:rPr>
          <w:rFonts w:eastAsia="ＭＳ Ｐ明朝" w:hAnsi="ＭＳ Ｐ明朝" w:cs="Times New Roman"/>
        </w:rPr>
        <w:t>の余白をおとり</w:t>
      </w:r>
      <w:r w:rsidR="00F7001B" w:rsidRPr="007C043D">
        <w:rPr>
          <w:rFonts w:eastAsia="ＭＳ Ｐ明朝" w:hAnsi="ＭＳ Ｐ明朝" w:cs="Times New Roman"/>
        </w:rPr>
        <w:t>下さい</w:t>
      </w:r>
      <w:r w:rsidR="00F5546C" w:rsidRPr="007C043D">
        <w:rPr>
          <w:rFonts w:eastAsia="ＭＳ Ｐ明朝" w:hAnsi="ＭＳ Ｐ明朝" w:cs="Times New Roman"/>
        </w:rPr>
        <w:t>．</w:t>
      </w:r>
    </w:p>
    <w:p w14:paraId="4F056C32" w14:textId="77777777" w:rsidR="00403961" w:rsidRPr="007C043D" w:rsidRDefault="00403961" w:rsidP="00403961">
      <w:pPr>
        <w:pStyle w:val="a3"/>
        <w:rPr>
          <w:rFonts w:ascii="Times New Roman" w:hAnsi="Times New Roman" w:cs="Times New Roman"/>
          <w:sz w:val="20"/>
          <w:szCs w:val="20"/>
          <w:lang w:val="en-GB"/>
        </w:rPr>
      </w:pPr>
    </w:p>
    <w:p w14:paraId="1E148D90" w14:textId="77777777" w:rsidR="00403961" w:rsidRPr="007C043D" w:rsidRDefault="00403961" w:rsidP="00403961">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2</w:t>
      </w:r>
      <w:r w:rsidRPr="007C043D">
        <w:rPr>
          <w:rFonts w:cs="Times New Roman"/>
        </w:rPr>
        <w:t xml:space="preserve">　</w:t>
      </w:r>
      <w:r w:rsidR="00F7001B" w:rsidRPr="007C043D">
        <w:rPr>
          <w:rStyle w:val="ab"/>
          <w:rFonts w:ascii="Times New Roman" w:hAnsi="ＭＳ ゴシック" w:cs="Times New Roman" w:hint="eastAsia"/>
          <w:sz w:val="20"/>
        </w:rPr>
        <w:t>English Title</w:t>
      </w:r>
    </w:p>
    <w:p w14:paraId="15878729" w14:textId="77777777" w:rsidR="00000242" w:rsidRPr="007C043D" w:rsidRDefault="00403961" w:rsidP="00F5546C">
      <w:pPr>
        <w:pStyle w:val="101"/>
        <w:spacing w:line="240" w:lineRule="auto"/>
        <w:rPr>
          <w:rFonts w:eastAsia="ＭＳ Ｐ明朝" w:cs="Times New Roman"/>
        </w:rPr>
      </w:pPr>
      <w:r w:rsidRPr="007C043D">
        <w:rPr>
          <w:rFonts w:eastAsia="ＭＳ Ｐ明朝" w:hAnsi="ＭＳ Ｐ明朝" w:cs="Times New Roman"/>
        </w:rPr>
        <w:t>英文題目は日本語題目の直下に</w:t>
      </w:r>
      <w:r w:rsidR="00F5546C" w:rsidRPr="007C043D">
        <w:rPr>
          <w:rFonts w:eastAsia="ＭＳ Ｐ明朝" w:hAnsi="ＭＳ Ｐ明朝" w:cs="Times New Roman"/>
        </w:rPr>
        <w:t>，</w:t>
      </w:r>
      <w:r w:rsidRPr="007C043D">
        <w:rPr>
          <w:rFonts w:eastAsia="ＭＳ Ｐ明朝" w:cs="Times New Roman"/>
        </w:rPr>
        <w:t>Times 12</w:t>
      </w:r>
      <w:r w:rsidRPr="007C043D">
        <w:rPr>
          <w:rFonts w:eastAsia="ＭＳ Ｐ明朝" w:hAnsi="ＭＳ Ｐ明朝" w:cs="Times New Roman"/>
        </w:rPr>
        <w:t>ポイントでご記入</w:t>
      </w:r>
      <w:r w:rsidR="00F7001B" w:rsidRPr="007C043D">
        <w:rPr>
          <w:rFonts w:eastAsia="ＭＳ Ｐ明朝" w:hAnsi="ＭＳ Ｐ明朝" w:cs="Times New Roman"/>
        </w:rPr>
        <w:t>下さい</w:t>
      </w:r>
      <w:r w:rsidR="00F5546C" w:rsidRPr="007C043D">
        <w:rPr>
          <w:rFonts w:eastAsia="ＭＳ Ｐ明朝" w:hAnsi="ＭＳ Ｐ明朝" w:cs="Times New Roman"/>
        </w:rPr>
        <w:t>．</w:t>
      </w:r>
    </w:p>
    <w:p w14:paraId="0B58EC11" w14:textId="77777777" w:rsidR="001F0472" w:rsidRPr="007C043D" w:rsidRDefault="001F0472" w:rsidP="001F0472">
      <w:pPr>
        <w:pStyle w:val="a3"/>
        <w:rPr>
          <w:rFonts w:ascii="Times New Roman" w:hAnsi="Times New Roman" w:cs="Times New Roman"/>
          <w:sz w:val="20"/>
          <w:szCs w:val="20"/>
        </w:rPr>
      </w:pPr>
    </w:p>
    <w:p w14:paraId="6D64F62E" w14:textId="77777777" w:rsidR="001F0472" w:rsidRPr="007C043D" w:rsidRDefault="001F0472" w:rsidP="001F0472">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3</w:t>
      </w:r>
      <w:r w:rsidRPr="007C043D">
        <w:rPr>
          <w:rFonts w:cs="Times New Roman"/>
        </w:rPr>
        <w:t xml:space="preserve">　</w:t>
      </w:r>
      <w:r w:rsidRPr="007C043D">
        <w:rPr>
          <w:rStyle w:val="ab"/>
          <w:rFonts w:ascii="Times New Roman" w:hAnsi="ＭＳ ゴシック" w:cs="Times New Roman"/>
          <w:sz w:val="20"/>
        </w:rPr>
        <w:t>日本語著者名</w:t>
      </w:r>
    </w:p>
    <w:p w14:paraId="554530C8"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著者が複数の場合は</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講演者の前に</w:t>
      </w:r>
      <w:r w:rsidRPr="007C043D">
        <w:rPr>
          <w:rFonts w:ascii="Times New Roman" w:eastAsia="ＭＳ Ｐ明朝" w:hAnsi="Times New Roman" w:cs="Times New Roman"/>
          <w:sz w:val="20"/>
          <w:szCs w:val="20"/>
        </w:rPr>
        <w:t>○</w:t>
      </w:r>
      <w:r w:rsidRPr="007C043D">
        <w:rPr>
          <w:rFonts w:ascii="Times New Roman" w:eastAsia="ＭＳ Ｐ明朝" w:hAnsi="ＭＳ Ｐ明朝" w:cs="Times New Roman"/>
          <w:sz w:val="20"/>
          <w:szCs w:val="20"/>
        </w:rPr>
        <w:t>印をつけて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所属先は略称で構いません</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著者が一行に入りきれない場合は適宜行数を増やして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p>
    <w:p w14:paraId="5A6D3C0D" w14:textId="77777777" w:rsidR="001F0472" w:rsidRPr="007C043D" w:rsidRDefault="001F0472" w:rsidP="001F0472">
      <w:pPr>
        <w:pStyle w:val="a3"/>
        <w:rPr>
          <w:rFonts w:ascii="Times New Roman" w:hAnsi="Times New Roman" w:cs="Times New Roman"/>
          <w:sz w:val="20"/>
          <w:szCs w:val="20"/>
        </w:rPr>
      </w:pPr>
    </w:p>
    <w:p w14:paraId="2BA59EEF" w14:textId="77777777" w:rsidR="001F0472" w:rsidRPr="007C043D" w:rsidRDefault="001F0472" w:rsidP="001F0472">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4</w:t>
      </w:r>
      <w:r w:rsidRPr="007C043D">
        <w:rPr>
          <w:rFonts w:cs="Times New Roman"/>
        </w:rPr>
        <w:t xml:space="preserve">　</w:t>
      </w:r>
      <w:r w:rsidRPr="007C043D">
        <w:rPr>
          <w:rStyle w:val="ab"/>
          <w:rFonts w:ascii="Times New Roman" w:hAnsi="ＭＳ ゴシック" w:cs="Times New Roman"/>
          <w:sz w:val="20"/>
        </w:rPr>
        <w:t>英文著者名</w:t>
      </w:r>
    </w:p>
    <w:p w14:paraId="0BCEF2FF"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著者全員分の英文氏名と所属先</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住所を</w:t>
      </w:r>
      <w:r w:rsidRPr="007C043D">
        <w:rPr>
          <w:rFonts w:ascii="Times New Roman" w:eastAsia="ＭＳ Ｐ明朝" w:hAnsi="Times New Roman" w:cs="Times New Roman"/>
          <w:sz w:val="20"/>
          <w:szCs w:val="20"/>
        </w:rPr>
        <w:t>1</w:t>
      </w:r>
      <w:r w:rsidRPr="007C043D">
        <w:rPr>
          <w:rFonts w:ascii="Times New Roman" w:eastAsia="ＭＳ Ｐ明朝" w:hAnsi="ＭＳ Ｐ明朝" w:cs="Times New Roman"/>
          <w:sz w:val="20"/>
          <w:szCs w:val="20"/>
        </w:rPr>
        <w:t>人につき一行ずつでご記入</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p>
    <w:p w14:paraId="1D4CCEA5" w14:textId="77777777" w:rsidR="001F0472" w:rsidRPr="007C043D" w:rsidRDefault="001F0472" w:rsidP="001F0472">
      <w:pPr>
        <w:pStyle w:val="a3"/>
        <w:rPr>
          <w:rFonts w:ascii="Times New Roman" w:hAnsi="Times New Roman" w:cs="Times New Roman"/>
          <w:sz w:val="20"/>
          <w:szCs w:val="20"/>
        </w:rPr>
      </w:pPr>
    </w:p>
    <w:p w14:paraId="26A057A6" w14:textId="77777777" w:rsidR="001F0472" w:rsidRPr="007C043D" w:rsidRDefault="001F0472" w:rsidP="001F0472">
      <w:pPr>
        <w:pStyle w:val="104"/>
        <w:rPr>
          <w:rFonts w:cs="Times New Roman"/>
        </w:rPr>
      </w:pPr>
      <w:r w:rsidRPr="007C043D">
        <w:rPr>
          <w:rFonts w:cs="Times New Roman"/>
        </w:rPr>
        <w:t>1</w:t>
      </w:r>
      <w:r w:rsidRPr="007C043D">
        <w:rPr>
          <w:rFonts w:eastAsia="ＭＳ 明朝" w:hAnsi="ＭＳ 明朝" w:cs="Times New Roman"/>
          <w:b w:val="0"/>
        </w:rPr>
        <w:t>・</w:t>
      </w:r>
      <w:r w:rsidRPr="007C043D">
        <w:rPr>
          <w:rFonts w:eastAsia="ＭＳ 明朝" w:cs="Times New Roman"/>
        </w:rPr>
        <w:t>5</w:t>
      </w:r>
      <w:r w:rsidRPr="007C043D">
        <w:rPr>
          <w:rFonts w:cs="Times New Roman"/>
        </w:rPr>
        <w:t xml:space="preserve">　</w:t>
      </w:r>
      <w:r w:rsidRPr="007C043D">
        <w:rPr>
          <w:rStyle w:val="ab"/>
          <w:rFonts w:ascii="Times New Roman" w:hAnsi="ＭＳ ゴシック" w:cs="Times New Roman"/>
          <w:sz w:val="20"/>
        </w:rPr>
        <w:t>英文要旨</w:t>
      </w:r>
    </w:p>
    <w:p w14:paraId="704F4E9F" w14:textId="77777777" w:rsidR="001F0472" w:rsidRPr="007C043D" w:rsidRDefault="001F0472" w:rsidP="00F5546C">
      <w:pPr>
        <w:pStyle w:val="a3"/>
        <w:rPr>
          <w:rFonts w:ascii="Times New Roman" w:eastAsia="ＭＳ Ｐ明朝" w:hAnsi="Times New Roman" w:cs="Times New Roman"/>
          <w:sz w:val="20"/>
          <w:szCs w:val="20"/>
        </w:rPr>
      </w:pPr>
      <w:r w:rsidRPr="007C043D">
        <w:rPr>
          <w:rFonts w:ascii="Times New Roman" w:hAnsi="Times New Roman" w:cs="Times New Roman"/>
          <w:sz w:val="20"/>
          <w:szCs w:val="20"/>
        </w:rPr>
        <w:t xml:space="preserve">　</w:t>
      </w:r>
      <w:r w:rsidR="00783034" w:rsidRPr="007C043D">
        <w:rPr>
          <w:rFonts w:ascii="Times New Roman" w:eastAsia="ＭＳ Ｐ明朝" w:hAnsi="ＭＳ Ｐ明朝" w:cs="Times New Roman"/>
          <w:sz w:val="20"/>
          <w:szCs w:val="20"/>
        </w:rPr>
        <w:t>英文要旨</w:t>
      </w:r>
      <w:r w:rsidR="00783034" w:rsidRPr="007C043D">
        <w:rPr>
          <w:rFonts w:ascii="Times New Roman" w:eastAsia="ＭＳ Ｐ明朝" w:hAnsi="ＭＳ Ｐ明朝" w:cs="Times New Roman" w:hint="eastAsia"/>
          <w:sz w:val="20"/>
          <w:szCs w:val="20"/>
        </w:rPr>
        <w:t>（</w:t>
      </w:r>
      <w:r w:rsidRPr="007C043D">
        <w:rPr>
          <w:rFonts w:ascii="Times New Roman" w:eastAsia="ＭＳ Ｐ明朝" w:hAnsi="Times New Roman" w:cs="Times New Roman"/>
          <w:sz w:val="20"/>
          <w:szCs w:val="20"/>
        </w:rPr>
        <w:t>100</w:t>
      </w:r>
      <w:r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150</w:t>
      </w:r>
      <w:r w:rsidRPr="007C043D">
        <w:rPr>
          <w:rFonts w:ascii="Times New Roman" w:eastAsia="ＭＳ Ｐ明朝" w:hAnsi="ＭＳ Ｐ明朝" w:cs="Times New Roman"/>
          <w:sz w:val="20"/>
          <w:szCs w:val="20"/>
        </w:rPr>
        <w:t>語程度</w:t>
      </w:r>
      <w:r w:rsidR="00783034" w:rsidRPr="007C043D">
        <w:rPr>
          <w:rFonts w:ascii="Times New Roman" w:eastAsia="ＭＳ Ｐ明朝" w:hAnsi="ＭＳ Ｐ明朝" w:cs="Times New Roman" w:hint="eastAsia"/>
          <w:sz w:val="20"/>
          <w:szCs w:val="20"/>
        </w:rPr>
        <w:t>）を</w:t>
      </w:r>
      <w:r w:rsidR="00F7001B" w:rsidRPr="007C043D">
        <w:rPr>
          <w:rFonts w:ascii="Times New Roman" w:eastAsia="ＭＳ Ｐ明朝" w:hAnsi="ＭＳ Ｐ明朝" w:cs="Times New Roman" w:hint="eastAsia"/>
          <w:sz w:val="20"/>
          <w:szCs w:val="20"/>
        </w:rPr>
        <w:t>，</w:t>
      </w:r>
      <w:r w:rsidR="00F7001B" w:rsidRPr="007C043D">
        <w:rPr>
          <w:rFonts w:ascii="Times New Roman" w:eastAsia="ＭＳ Ｐ明朝" w:hAnsi="ＭＳ Ｐ明朝" w:cs="Times New Roman" w:hint="eastAsia"/>
          <w:sz w:val="20"/>
          <w:szCs w:val="20"/>
        </w:rPr>
        <w:t>Times 10</w:t>
      </w:r>
      <w:r w:rsidR="00F7001B" w:rsidRPr="007C043D">
        <w:rPr>
          <w:rFonts w:ascii="Times New Roman" w:eastAsia="ＭＳ Ｐ明朝" w:hAnsi="ＭＳ Ｐ明朝" w:cs="Times New Roman" w:hint="eastAsia"/>
          <w:sz w:val="20"/>
          <w:szCs w:val="20"/>
        </w:rPr>
        <w:t>ポイント</w:t>
      </w:r>
      <w:r w:rsidR="00783034" w:rsidRPr="007C043D">
        <w:rPr>
          <w:rFonts w:ascii="Times New Roman" w:eastAsia="ＭＳ Ｐ明朝" w:hAnsi="ＭＳ Ｐ明朝" w:cs="Times New Roman" w:hint="eastAsia"/>
          <w:sz w:val="20"/>
          <w:szCs w:val="20"/>
        </w:rPr>
        <w:t>で</w:t>
      </w:r>
      <w:r w:rsidRPr="007C043D">
        <w:rPr>
          <w:rFonts w:ascii="Times New Roman" w:eastAsia="ＭＳ Ｐ明朝" w:hAnsi="ＭＳ Ｐ明朝" w:cs="Times New Roman"/>
          <w:sz w:val="20"/>
          <w:szCs w:val="20"/>
        </w:rPr>
        <w:t>ご記入</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先頭に</w:t>
      </w:r>
      <w:r w:rsidRPr="007C043D">
        <w:rPr>
          <w:rFonts w:ascii="Times New Roman" w:eastAsia="ＭＳ Ｐ明朝" w:hAnsi="Times New Roman" w:cs="Times New Roman"/>
          <w:sz w:val="20"/>
          <w:szCs w:val="20"/>
        </w:rPr>
        <w:t>Abstract</w:t>
      </w:r>
      <w:r w:rsidRPr="007C043D">
        <w:rPr>
          <w:rFonts w:ascii="Times New Roman" w:eastAsia="ＭＳ Ｐ明朝" w:hAnsi="ＭＳ Ｐ明朝" w:cs="Times New Roman"/>
          <w:sz w:val="20"/>
          <w:szCs w:val="20"/>
        </w:rPr>
        <w:t>と記入する必要はありません</w:t>
      </w:r>
      <w:r w:rsidR="00F5546C" w:rsidRPr="007C043D">
        <w:rPr>
          <w:rFonts w:ascii="Times New Roman" w:eastAsia="ＭＳ Ｐ明朝" w:hAnsi="ＭＳ Ｐ明朝" w:cs="Times New Roman"/>
          <w:sz w:val="20"/>
          <w:szCs w:val="20"/>
        </w:rPr>
        <w:t>．</w:t>
      </w:r>
    </w:p>
    <w:p w14:paraId="2D88295E" w14:textId="77777777" w:rsidR="001F0472" w:rsidRPr="007C043D" w:rsidRDefault="001F0472" w:rsidP="001F0472">
      <w:pPr>
        <w:pStyle w:val="a3"/>
        <w:rPr>
          <w:rFonts w:ascii="Times New Roman" w:eastAsia="ＭＳ Ｐ明朝" w:hAnsi="Times New Roman" w:cs="Times New Roman"/>
          <w:sz w:val="20"/>
          <w:szCs w:val="20"/>
        </w:rPr>
      </w:pPr>
    </w:p>
    <w:p w14:paraId="5BA7BB83" w14:textId="77777777" w:rsidR="001F0472" w:rsidRPr="007C043D" w:rsidRDefault="001F0472" w:rsidP="001F0472">
      <w:pPr>
        <w:pStyle w:val="104"/>
        <w:rPr>
          <w:rFonts w:cs="Times New Roman"/>
        </w:rPr>
      </w:pPr>
      <w:r w:rsidRPr="007C043D">
        <w:rPr>
          <w:rFonts w:cs="Times New Roman"/>
        </w:rPr>
        <w:t>1</w:t>
      </w:r>
      <w:r w:rsidRPr="007C043D">
        <w:rPr>
          <w:rFonts w:eastAsia="ＭＳ 明朝" w:hAnsi="ＭＳ 明朝" w:cs="Times New Roman"/>
          <w:b w:val="0"/>
        </w:rPr>
        <w:t>・</w:t>
      </w:r>
      <w:r w:rsidRPr="007C043D">
        <w:rPr>
          <w:rFonts w:eastAsia="ＭＳ 明朝" w:cs="Times New Roman"/>
        </w:rPr>
        <w:t>6</w:t>
      </w:r>
      <w:r w:rsidRPr="007C043D">
        <w:rPr>
          <w:rFonts w:cs="Times New Roman"/>
        </w:rPr>
        <w:t xml:space="preserve">　</w:t>
      </w:r>
      <w:r w:rsidRPr="007C043D">
        <w:rPr>
          <w:rStyle w:val="ab"/>
          <w:rFonts w:ascii="Times New Roman" w:hAnsi="ＭＳ ゴシック" w:cs="Times New Roman"/>
          <w:sz w:val="20"/>
        </w:rPr>
        <w:t>キーワード</w:t>
      </w:r>
    </w:p>
    <w:p w14:paraId="4CD16B8D"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英文キーワードを</w:t>
      </w:r>
      <w:r w:rsidRPr="007C043D">
        <w:rPr>
          <w:rFonts w:ascii="Times New Roman" w:eastAsia="ＭＳ Ｐ明朝" w:hAnsi="Times New Roman" w:cs="Times New Roman"/>
          <w:sz w:val="20"/>
          <w:szCs w:val="20"/>
        </w:rPr>
        <w:t>5</w:t>
      </w:r>
      <w:r w:rsidRPr="007C043D">
        <w:rPr>
          <w:rFonts w:ascii="Times New Roman" w:eastAsia="ＭＳ Ｐ明朝" w:hAnsi="ＭＳ Ｐ明朝" w:cs="Times New Roman"/>
          <w:sz w:val="20"/>
          <w:szCs w:val="20"/>
        </w:rPr>
        <w:t>語程度までご記入下さい</w:t>
      </w:r>
      <w:r w:rsidR="00F5546C" w:rsidRPr="007C043D">
        <w:rPr>
          <w:rFonts w:ascii="Times New Roman" w:eastAsia="ＭＳ Ｐ明朝" w:hAnsi="ＭＳ Ｐ明朝" w:cs="Times New Roman"/>
          <w:sz w:val="20"/>
          <w:szCs w:val="20"/>
        </w:rPr>
        <w:t>．</w:t>
      </w:r>
    </w:p>
    <w:p w14:paraId="1917EDB2" w14:textId="77777777" w:rsidR="001F0472" w:rsidRPr="007C043D" w:rsidRDefault="001F0472" w:rsidP="001F0472">
      <w:pPr>
        <w:pStyle w:val="a3"/>
        <w:rPr>
          <w:rFonts w:ascii="Times New Roman" w:hAnsi="Times New Roman" w:cs="Times New Roman"/>
          <w:sz w:val="20"/>
          <w:szCs w:val="20"/>
        </w:rPr>
      </w:pPr>
    </w:p>
    <w:p w14:paraId="4606879A" w14:textId="77777777" w:rsidR="00886A39" w:rsidRPr="007C043D" w:rsidRDefault="00886A39" w:rsidP="00886A39">
      <w:pPr>
        <w:pStyle w:val="10"/>
      </w:pPr>
      <w:r w:rsidRPr="007C043D">
        <w:lastRenderedPageBreak/>
        <w:t>2.</w:t>
      </w:r>
      <w:r w:rsidRPr="007C043D">
        <w:t xml:space="preserve">　</w:t>
      </w:r>
      <w:r w:rsidR="001F0472" w:rsidRPr="007C043D">
        <w:t>本文</w:t>
      </w:r>
    </w:p>
    <w:p w14:paraId="038CF2CB" w14:textId="77777777" w:rsidR="001F0472" w:rsidRPr="007C043D" w:rsidRDefault="001F0472" w:rsidP="00F5546C">
      <w:pPr>
        <w:ind w:firstLineChars="100" w:firstLine="193"/>
        <w:rPr>
          <w:rFonts w:eastAsia="ＭＳ Ｐ明朝"/>
        </w:rPr>
      </w:pPr>
      <w:r w:rsidRPr="007C043D">
        <w:rPr>
          <w:rFonts w:eastAsia="ＭＳ Ｐ明朝" w:hAnsi="ＭＳ Ｐ明朝"/>
        </w:rPr>
        <w:t>段落の先頭に空白を一文字入れて</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フォントは</w:t>
      </w:r>
      <w:r w:rsidRPr="007C043D">
        <w:rPr>
          <w:rFonts w:eastAsia="ＭＳ Ｐ明朝"/>
        </w:rPr>
        <w:t>10</w:t>
      </w:r>
      <w:r w:rsidRPr="007C043D">
        <w:rPr>
          <w:rFonts w:eastAsia="ＭＳ Ｐ明朝" w:hAnsi="ＭＳ Ｐ明朝"/>
        </w:rPr>
        <w:t>ポイント明朝体をご使用下さい</w:t>
      </w:r>
      <w:r w:rsidR="00F5546C" w:rsidRPr="007C043D">
        <w:rPr>
          <w:rFonts w:eastAsia="ＭＳ Ｐ明朝" w:hAnsi="ＭＳ Ｐ明朝"/>
        </w:rPr>
        <w:t>．</w:t>
      </w:r>
    </w:p>
    <w:p w14:paraId="514B1309" w14:textId="77777777" w:rsidR="00886A39" w:rsidRPr="007C043D" w:rsidRDefault="001F0472" w:rsidP="00F5546C">
      <w:pPr>
        <w:pStyle w:val="101"/>
        <w:spacing w:line="240" w:lineRule="auto"/>
        <w:ind w:firstLineChars="100"/>
        <w:rPr>
          <w:rFonts w:eastAsia="ＭＳ Ｐ明朝" w:cs="Times New Roman"/>
        </w:rPr>
      </w:pPr>
      <w:r w:rsidRPr="007C043D">
        <w:rPr>
          <w:rFonts w:eastAsia="ＭＳ Ｐ明朝" w:hAnsi="ＭＳ Ｐ明朝" w:cs="Times New Roman"/>
        </w:rPr>
        <w:t>本文は</w:t>
      </w:r>
      <w:r w:rsidRPr="007C043D">
        <w:rPr>
          <w:rFonts w:eastAsia="ＭＳ Ｐ明朝" w:cs="Times New Roman"/>
        </w:rPr>
        <w:t>1</w:t>
      </w:r>
      <w:r w:rsidRPr="007C043D">
        <w:rPr>
          <w:rFonts w:eastAsia="ＭＳ Ｐ明朝" w:hAnsi="ＭＳ Ｐ明朝" w:cs="Times New Roman"/>
        </w:rPr>
        <w:t>段組で作成して</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Pr="007C043D">
        <w:rPr>
          <w:rFonts w:eastAsia="ＭＳ Ｐ明朝" w:hAnsi="ＭＳ Ｐ明朝" w:cs="Times New Roman"/>
        </w:rPr>
        <w:t>ページの左右の余白は</w:t>
      </w:r>
      <w:r w:rsidR="00205B2E" w:rsidRPr="007C043D">
        <w:rPr>
          <w:rFonts w:eastAsia="ＭＳ Ｐ明朝" w:cs="Times New Roman" w:hint="eastAsia"/>
        </w:rPr>
        <w:t>20</w:t>
      </w:r>
      <w:r w:rsidRPr="007C043D">
        <w:rPr>
          <w:rFonts w:eastAsia="ＭＳ Ｐ明朝" w:cs="Times New Roman"/>
        </w:rPr>
        <w:t>mm</w:t>
      </w:r>
      <w:r w:rsidRPr="007C043D">
        <w:rPr>
          <w:rFonts w:eastAsia="ＭＳ Ｐ明朝" w:hAnsi="ＭＳ Ｐ明朝" w:cs="Times New Roman"/>
        </w:rPr>
        <w:t>として</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Pr="007C043D">
        <w:rPr>
          <w:rFonts w:eastAsia="ＭＳ Ｐ明朝" w:hAnsi="ＭＳ Ｐ明朝" w:cs="Times New Roman"/>
        </w:rPr>
        <w:t>上下の余白は</w:t>
      </w:r>
      <w:r w:rsidRPr="007C043D">
        <w:rPr>
          <w:rFonts w:eastAsia="ＭＳ Ｐ明朝" w:cs="Times New Roman"/>
        </w:rPr>
        <w:t>25mm</w:t>
      </w:r>
      <w:r w:rsidRPr="007C043D">
        <w:rPr>
          <w:rFonts w:eastAsia="ＭＳ Ｐ明朝" w:hAnsi="ＭＳ Ｐ明朝" w:cs="Times New Roman"/>
        </w:rPr>
        <w:t>です</w:t>
      </w:r>
      <w:r w:rsidR="00F5546C" w:rsidRPr="007C043D">
        <w:rPr>
          <w:rFonts w:eastAsia="ＭＳ Ｐ明朝" w:hAnsi="ＭＳ Ｐ明朝" w:cs="Times New Roman"/>
        </w:rPr>
        <w:t>．</w:t>
      </w:r>
    </w:p>
    <w:p w14:paraId="48263070" w14:textId="77777777" w:rsidR="001F0472" w:rsidRPr="007C043D" w:rsidRDefault="001F0472" w:rsidP="001F0472">
      <w:pPr>
        <w:pStyle w:val="a3"/>
        <w:rPr>
          <w:rFonts w:ascii="Times New Roman" w:hAnsi="Times New Roman" w:cs="Times New Roman"/>
          <w:sz w:val="20"/>
          <w:szCs w:val="20"/>
        </w:rPr>
      </w:pPr>
    </w:p>
    <w:p w14:paraId="7C1D0F4D" w14:textId="77777777" w:rsidR="001F0472" w:rsidRPr="007C043D" w:rsidRDefault="001F0472" w:rsidP="001F0472">
      <w:pPr>
        <w:pStyle w:val="104"/>
        <w:rPr>
          <w:rFonts w:cs="Times New Roman"/>
        </w:rPr>
      </w:pPr>
      <w:r w:rsidRPr="007C043D">
        <w:rPr>
          <w:rFonts w:cs="Times New Roman"/>
        </w:rPr>
        <w:t>2</w:t>
      </w:r>
      <w:r w:rsidRPr="007C043D">
        <w:rPr>
          <w:rFonts w:eastAsia="ＭＳ 明朝" w:hAnsi="ＭＳ 明朝" w:cs="Times New Roman"/>
          <w:b w:val="0"/>
        </w:rPr>
        <w:t>・</w:t>
      </w:r>
      <w:r w:rsidRPr="007C043D">
        <w:rPr>
          <w:rFonts w:eastAsia="ＭＳ 明朝" w:cs="Times New Roman"/>
        </w:rPr>
        <w:t>1</w:t>
      </w:r>
      <w:r w:rsidRPr="007C043D">
        <w:rPr>
          <w:rFonts w:cs="Times New Roman"/>
        </w:rPr>
        <w:t xml:space="preserve">　</w:t>
      </w:r>
      <w:r w:rsidRPr="007C043D">
        <w:rPr>
          <w:rStyle w:val="ab"/>
          <w:rFonts w:ascii="Times New Roman" w:hAnsi="ＭＳ ゴシック" w:cs="Times New Roman"/>
          <w:sz w:val="20"/>
        </w:rPr>
        <w:t>見出し</w:t>
      </w:r>
    </w:p>
    <w:p w14:paraId="01E0FC48"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w:t>
      </w:r>
      <w:r w:rsidR="00F5546C" w:rsidRPr="007C043D">
        <w:rPr>
          <w:rFonts w:ascii="Times New Roman" w:eastAsia="ＭＳ Ｐ明朝" w:hAnsi="ＭＳ Ｐ明朝" w:cs="Times New Roman" w:hint="eastAsia"/>
          <w:sz w:val="20"/>
          <w:szCs w:val="20"/>
        </w:rPr>
        <w:t>1</w:t>
      </w:r>
      <w:r w:rsidRPr="007C043D">
        <w:rPr>
          <w:rFonts w:ascii="Times New Roman" w:eastAsia="ＭＳ Ｐ明朝" w:hAnsi="ＭＳ Ｐ明朝" w:cs="Times New Roman"/>
          <w:sz w:val="20"/>
          <w:szCs w:val="20"/>
        </w:rPr>
        <w:t>．タイトルページ」</w:t>
      </w:r>
      <w:r w:rsidR="00F5546C" w:rsidRPr="007C043D">
        <w:rPr>
          <w:rFonts w:ascii="Times New Roman" w:eastAsia="ＭＳ Ｐ明朝" w:hAnsi="ＭＳ Ｐ明朝" w:cs="Times New Roman"/>
          <w:sz w:val="20"/>
          <w:szCs w:val="20"/>
        </w:rPr>
        <w:t>，「</w:t>
      </w:r>
      <w:r w:rsidR="00F5546C" w:rsidRPr="007C043D">
        <w:rPr>
          <w:rFonts w:ascii="Times New Roman" w:eastAsia="ＭＳ Ｐ明朝" w:hAnsi="ＭＳ Ｐ明朝" w:cs="Times New Roman" w:hint="eastAsia"/>
          <w:sz w:val="20"/>
          <w:szCs w:val="20"/>
        </w:rPr>
        <w:t>2</w:t>
      </w:r>
      <w:r w:rsidRPr="007C043D">
        <w:rPr>
          <w:rFonts w:ascii="Times New Roman" w:eastAsia="ＭＳ Ｐ明朝" w:hAnsi="ＭＳ Ｐ明朝" w:cs="Times New Roman"/>
          <w:sz w:val="20"/>
          <w:szCs w:val="20"/>
        </w:rPr>
        <w:t>．本文」のように大見出しをつける場合は前の段落との間に空白行を</w:t>
      </w:r>
      <w:r w:rsidR="00AB0633" w:rsidRPr="007C043D">
        <w:rPr>
          <w:rFonts w:ascii="Times New Roman" w:eastAsia="ＭＳ Ｐ明朝" w:hAnsi="ＭＳ Ｐ明朝" w:cs="Times New Roman" w:hint="eastAsia"/>
          <w:sz w:val="20"/>
          <w:szCs w:val="20"/>
        </w:rPr>
        <w:t>入れて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w:t>
      </w:r>
      <w:r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w:t>
      </w:r>
      <w:r w:rsidR="00F5546C"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w:t>
      </w:r>
      <w:r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2</w:t>
      </w:r>
      <w:r w:rsidRPr="007C043D">
        <w:rPr>
          <w:rFonts w:ascii="Times New Roman" w:eastAsia="ＭＳ Ｐ明朝" w:hAnsi="ＭＳ Ｐ明朝" w:cs="Times New Roman"/>
          <w:sz w:val="20"/>
          <w:szCs w:val="20"/>
        </w:rPr>
        <w:t>のように中見出しをつける場合も前の段落との間に空白行を</w:t>
      </w:r>
      <w:r w:rsidR="00E7673B" w:rsidRPr="007C043D">
        <w:rPr>
          <w:rFonts w:ascii="Times New Roman" w:eastAsia="ＭＳ Ｐ明朝" w:hAnsi="ＭＳ Ｐ明朝" w:cs="Times New Roman" w:hint="eastAsia"/>
          <w:sz w:val="20"/>
          <w:szCs w:val="20"/>
        </w:rPr>
        <w:t>入れて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中見出しに続く本文は改行し，空白を一文字入れて開始して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p>
    <w:p w14:paraId="2F3AFAA6" w14:textId="77777777" w:rsidR="001F0472" w:rsidRPr="007C043D" w:rsidRDefault="001F0472" w:rsidP="001F0472">
      <w:pPr>
        <w:pStyle w:val="a3"/>
        <w:rPr>
          <w:rFonts w:ascii="Times New Roman" w:hAnsi="Times New Roman" w:cs="Times New Roman"/>
          <w:sz w:val="20"/>
          <w:szCs w:val="20"/>
          <w:lang w:val="en-GB"/>
        </w:rPr>
      </w:pPr>
    </w:p>
    <w:p w14:paraId="04AE7765" w14:textId="77777777" w:rsidR="00886A39" w:rsidRPr="007C043D" w:rsidRDefault="00886A39" w:rsidP="0007498B">
      <w:pPr>
        <w:pStyle w:val="10"/>
      </w:pPr>
      <w:r w:rsidRPr="007C043D">
        <w:t>3.</w:t>
      </w:r>
      <w:r w:rsidR="001F0472" w:rsidRPr="007C043D">
        <w:t xml:space="preserve">　図・表　参考文献</w:t>
      </w:r>
    </w:p>
    <w:p w14:paraId="342713F1" w14:textId="77777777" w:rsidR="00746D14" w:rsidRPr="007C043D" w:rsidRDefault="00746D14" w:rsidP="00F5546C">
      <w:pPr>
        <w:ind w:firstLineChars="100" w:firstLine="193"/>
        <w:rPr>
          <w:rFonts w:eastAsia="ＭＳ Ｐ明朝"/>
        </w:rPr>
      </w:pPr>
      <w:r w:rsidRPr="007C043D">
        <w:rPr>
          <w:rFonts w:eastAsia="ＭＳ Ｐ明朝" w:hAnsi="ＭＳ Ｐ明朝"/>
        </w:rPr>
        <w:t>図表のタイトルおよび図中の説明文</w:t>
      </w:r>
      <w:r w:rsidR="00F5546C" w:rsidRPr="007C043D">
        <w:rPr>
          <w:rFonts w:eastAsia="ＭＳ Ｐ明朝" w:hAnsi="ＭＳ Ｐ明朝"/>
        </w:rPr>
        <w:t>，</w:t>
      </w:r>
      <w:r w:rsidRPr="007C043D">
        <w:rPr>
          <w:rFonts w:eastAsia="ＭＳ Ｐ明朝" w:hAnsi="ＭＳ Ｐ明朝"/>
        </w:rPr>
        <w:t>表の文字は英文表記です</w:t>
      </w:r>
      <w:r w:rsidR="00F5546C" w:rsidRPr="007C043D">
        <w:rPr>
          <w:rFonts w:eastAsia="ＭＳ Ｐ明朝" w:hAnsi="ＭＳ Ｐ明朝"/>
        </w:rPr>
        <w:t>．</w:t>
      </w:r>
      <w:r w:rsidRPr="007C043D">
        <w:rPr>
          <w:rFonts w:eastAsia="ＭＳ Ｐ明朝" w:hAnsi="ＭＳ Ｐ明朝"/>
        </w:rPr>
        <w:t>図を縮小して用いる場合は</w:t>
      </w:r>
      <w:r w:rsidR="00F5546C" w:rsidRPr="007C043D">
        <w:rPr>
          <w:rFonts w:eastAsia="ＭＳ Ｐ明朝" w:hAnsi="ＭＳ Ｐ明朝"/>
        </w:rPr>
        <w:t>，</w:t>
      </w:r>
      <w:r w:rsidRPr="007C043D">
        <w:rPr>
          <w:rFonts w:eastAsia="ＭＳ Ｐ明朝" w:hAnsi="ＭＳ Ｐ明朝"/>
        </w:rPr>
        <w:t>図中の文字が小さくなり過ぎないようにご注意下さい</w:t>
      </w:r>
      <w:r w:rsidR="00F5546C" w:rsidRPr="007C043D">
        <w:rPr>
          <w:rFonts w:eastAsia="ＭＳ Ｐ明朝" w:hAnsi="ＭＳ Ｐ明朝"/>
        </w:rPr>
        <w:t>．</w:t>
      </w:r>
      <w:r w:rsidRPr="007C043D">
        <w:rPr>
          <w:rFonts w:eastAsia="ＭＳ Ｐ明朝" w:hAnsi="ＭＳ Ｐ明朝"/>
        </w:rPr>
        <w:t>表のタイトルは表の上部に</w:t>
      </w:r>
      <w:r w:rsidR="00F5546C" w:rsidRPr="007C043D">
        <w:rPr>
          <w:rFonts w:eastAsia="ＭＳ Ｐ明朝" w:hAnsi="ＭＳ Ｐ明朝"/>
        </w:rPr>
        <w:t>，</w:t>
      </w:r>
      <w:r w:rsidRPr="007C043D">
        <w:rPr>
          <w:rFonts w:eastAsia="ＭＳ Ｐ明朝" w:hAnsi="ＭＳ Ｐ明朝"/>
        </w:rPr>
        <w:t>図のタイトルは図の下部に表記し</w:t>
      </w:r>
      <w:r w:rsidR="00F5546C" w:rsidRPr="007C043D">
        <w:rPr>
          <w:rFonts w:eastAsia="ＭＳ Ｐ明朝" w:hAnsi="ＭＳ Ｐ明朝"/>
        </w:rPr>
        <w:t>，</w:t>
      </w:r>
      <w:r w:rsidRPr="007C043D">
        <w:rPr>
          <w:rFonts w:eastAsia="ＭＳ Ｐ明朝" w:hAnsi="ＭＳ Ｐ明朝"/>
        </w:rPr>
        <w:t>本文と図表の間に十分な空白を設けて</w:t>
      </w:r>
      <w:r w:rsidR="00F7001B" w:rsidRPr="007C043D">
        <w:rPr>
          <w:rFonts w:eastAsia="ＭＳ Ｐ明朝" w:hAnsi="ＭＳ Ｐ明朝"/>
        </w:rPr>
        <w:t>下さい</w:t>
      </w:r>
      <w:r w:rsidR="00F5546C" w:rsidRPr="007C043D">
        <w:rPr>
          <w:rFonts w:eastAsia="ＭＳ Ｐ明朝" w:hAnsi="ＭＳ Ｐ明朝"/>
        </w:rPr>
        <w:t>．</w:t>
      </w:r>
    </w:p>
    <w:p w14:paraId="5A34CB82" w14:textId="77777777" w:rsidR="00746D14" w:rsidRPr="007C043D" w:rsidRDefault="00746D14" w:rsidP="00F5546C">
      <w:pPr>
        <w:ind w:firstLineChars="100" w:firstLine="193"/>
        <w:rPr>
          <w:rFonts w:eastAsia="ＭＳ Ｐ明朝"/>
        </w:rPr>
      </w:pPr>
      <w:r w:rsidRPr="007C043D">
        <w:rPr>
          <w:rFonts w:eastAsia="ＭＳ Ｐ明朝" w:hAnsi="ＭＳ Ｐ明朝"/>
        </w:rPr>
        <w:t>本文中で引用された文献の一覧を文章の最後に記入して</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原則として参照の順序に番号を振り</w:t>
      </w:r>
      <w:r w:rsidR="00F5546C" w:rsidRPr="007C043D">
        <w:rPr>
          <w:rFonts w:eastAsia="ＭＳ Ｐ明朝" w:hAnsi="ＭＳ Ｐ明朝"/>
        </w:rPr>
        <w:t>，</w:t>
      </w:r>
      <w:r w:rsidRPr="007C043D">
        <w:rPr>
          <w:rFonts w:eastAsia="ＭＳ Ｐ明朝" w:hAnsi="ＭＳ Ｐ明朝"/>
        </w:rPr>
        <w:t>著者</w:t>
      </w:r>
      <w:r w:rsidR="00F5546C" w:rsidRPr="007C043D">
        <w:rPr>
          <w:rFonts w:eastAsia="ＭＳ Ｐ明朝" w:hAnsi="ＭＳ Ｐ明朝"/>
        </w:rPr>
        <w:t>，</w:t>
      </w:r>
      <w:r w:rsidRPr="007C043D">
        <w:rPr>
          <w:rFonts w:eastAsia="ＭＳ Ｐ明朝" w:hAnsi="ＭＳ Ｐ明朝"/>
        </w:rPr>
        <w:t>論文名</w:t>
      </w:r>
      <w:r w:rsidR="00F5546C" w:rsidRPr="007C043D">
        <w:rPr>
          <w:rFonts w:eastAsia="ＭＳ Ｐ明朝" w:hAnsi="ＭＳ Ｐ明朝"/>
        </w:rPr>
        <w:t>，</w:t>
      </w:r>
      <w:r w:rsidRPr="007C043D">
        <w:rPr>
          <w:rFonts w:eastAsia="ＭＳ Ｐ明朝" w:hAnsi="ＭＳ Ｐ明朝"/>
        </w:rPr>
        <w:t>出展</w:t>
      </w:r>
      <w:r w:rsidR="00F5546C" w:rsidRPr="007C043D">
        <w:rPr>
          <w:rFonts w:eastAsia="ＭＳ Ｐ明朝" w:hAnsi="ＭＳ Ｐ明朝"/>
        </w:rPr>
        <w:t>，</w:t>
      </w:r>
      <w:r w:rsidRPr="007C043D">
        <w:rPr>
          <w:rFonts w:eastAsia="ＭＳ Ｐ明朝" w:hAnsi="ＭＳ Ｐ明朝"/>
        </w:rPr>
        <w:t>年号をご記入</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スペースに余裕がない場合は共著者と論文題目は省略しても構いません</w:t>
      </w:r>
      <w:r w:rsidR="00F5546C" w:rsidRPr="007C043D">
        <w:rPr>
          <w:rFonts w:eastAsia="ＭＳ Ｐ明朝" w:hAnsi="ＭＳ Ｐ明朝"/>
        </w:rPr>
        <w:t>．</w:t>
      </w:r>
    </w:p>
    <w:p w14:paraId="36701497" w14:textId="77777777" w:rsidR="00000242" w:rsidRPr="007C043D" w:rsidRDefault="00000242" w:rsidP="002A0AB5">
      <w:pPr>
        <w:pStyle w:val="101"/>
        <w:rPr>
          <w:rFonts w:cs="Times New Roman"/>
        </w:rPr>
      </w:pPr>
    </w:p>
    <w:p w14:paraId="04D2C0F2" w14:textId="77777777" w:rsidR="00886A39" w:rsidRPr="007C043D" w:rsidRDefault="00886A39" w:rsidP="00886A39">
      <w:pPr>
        <w:pStyle w:val="10"/>
      </w:pPr>
      <w:r w:rsidRPr="007C043D">
        <w:t>4.</w:t>
      </w:r>
      <w:r w:rsidR="00746D14" w:rsidRPr="007C043D">
        <w:t xml:space="preserve">　目安となる設定</w:t>
      </w:r>
    </w:p>
    <w:p w14:paraId="2440C075" w14:textId="77777777" w:rsidR="00746D14" w:rsidRPr="007C043D" w:rsidRDefault="00746D14" w:rsidP="00F5546C">
      <w:pPr>
        <w:ind w:firstLineChars="100" w:firstLine="193"/>
        <w:rPr>
          <w:rFonts w:eastAsia="ＭＳ Ｐ明朝"/>
        </w:rPr>
      </w:pPr>
      <w:r w:rsidRPr="007C043D">
        <w:rPr>
          <w:rFonts w:eastAsia="ＭＳ Ｐ明朝"/>
        </w:rPr>
        <w:t>一ページ目のタイトル</w:t>
      </w:r>
      <w:r w:rsidR="00F5546C" w:rsidRPr="007C043D">
        <w:rPr>
          <w:rFonts w:eastAsia="ＭＳ Ｐ明朝"/>
        </w:rPr>
        <w:t>，</w:t>
      </w:r>
      <w:r w:rsidRPr="007C043D">
        <w:rPr>
          <w:rFonts w:eastAsia="ＭＳ Ｐ明朝"/>
        </w:rPr>
        <w:t>著者</w:t>
      </w:r>
      <w:r w:rsidR="00F5546C" w:rsidRPr="007C043D">
        <w:rPr>
          <w:rFonts w:eastAsia="ＭＳ Ｐ明朝"/>
        </w:rPr>
        <w:t>，</w:t>
      </w:r>
      <w:r w:rsidRPr="007C043D">
        <w:rPr>
          <w:rFonts w:eastAsia="ＭＳ Ｐ明朝"/>
        </w:rPr>
        <w:t>アブストラクト</w:t>
      </w:r>
      <w:r w:rsidR="00F5546C" w:rsidRPr="007C043D">
        <w:rPr>
          <w:rFonts w:eastAsia="ＭＳ Ｐ明朝"/>
        </w:rPr>
        <w:t>，</w:t>
      </w:r>
      <w:r w:rsidRPr="007C043D">
        <w:rPr>
          <w:rFonts w:eastAsia="ＭＳ Ｐ明朝"/>
        </w:rPr>
        <w:t>キーワードの部分は行ごとに書式が異なります</w:t>
      </w:r>
      <w:r w:rsidR="00F5546C" w:rsidRPr="007C043D">
        <w:rPr>
          <w:rFonts w:eastAsia="ＭＳ Ｐ明朝"/>
        </w:rPr>
        <w:t>．</w:t>
      </w:r>
      <w:r w:rsidRPr="007C043D">
        <w:rPr>
          <w:rFonts w:eastAsia="ＭＳ Ｐ明朝"/>
        </w:rPr>
        <w:t>論文題目の長さや共著者の数によってはバランスが悪くなる場合がありますので</w:t>
      </w:r>
      <w:r w:rsidR="00F5546C" w:rsidRPr="007C043D">
        <w:rPr>
          <w:rFonts w:eastAsia="ＭＳ Ｐ明朝"/>
        </w:rPr>
        <w:t>，</w:t>
      </w:r>
      <w:r w:rsidRPr="007C043D">
        <w:rPr>
          <w:rFonts w:eastAsia="ＭＳ Ｐ明朝"/>
        </w:rPr>
        <w:t>適宜変更して使用して</w:t>
      </w:r>
      <w:r w:rsidR="00F7001B" w:rsidRPr="007C043D">
        <w:rPr>
          <w:rFonts w:eastAsia="ＭＳ Ｐ明朝"/>
        </w:rPr>
        <w:t>下さい</w:t>
      </w:r>
      <w:r w:rsidR="00F5546C" w:rsidRPr="007C043D">
        <w:rPr>
          <w:rFonts w:eastAsia="ＭＳ Ｐ明朝"/>
        </w:rPr>
        <w:t>．</w:t>
      </w:r>
    </w:p>
    <w:p w14:paraId="6324195A" w14:textId="77777777" w:rsidR="00746D14" w:rsidRPr="007C043D" w:rsidRDefault="00746D14" w:rsidP="00F5546C">
      <w:pPr>
        <w:rPr>
          <w:rFonts w:eastAsia="ＭＳ Ｐ明朝"/>
        </w:rPr>
      </w:pPr>
      <w:r w:rsidRPr="007C043D">
        <w:rPr>
          <w:rFonts w:eastAsia="ＭＳ Ｐ明朝"/>
        </w:rPr>
        <w:t>目安となる設定は以下のとおりです：</w:t>
      </w:r>
    </w:p>
    <w:p w14:paraId="7AED6B28" w14:textId="77777777" w:rsidR="00746D14" w:rsidRPr="007C043D" w:rsidRDefault="00746D14" w:rsidP="00F5546C">
      <w:pPr>
        <w:rPr>
          <w:rFonts w:eastAsia="ＭＳ Ｐ明朝"/>
        </w:rPr>
      </w:pPr>
      <w:r w:rsidRPr="007C043D">
        <w:rPr>
          <w:rFonts w:eastAsia="ＭＳ Ｐ明朝"/>
        </w:rPr>
        <w:t>・マージンは上下</w:t>
      </w:r>
      <w:r w:rsidRPr="007C043D">
        <w:rPr>
          <w:rFonts w:eastAsia="ＭＳ Ｐ明朝"/>
        </w:rPr>
        <w:t>20mm</w:t>
      </w:r>
      <w:r w:rsidR="00F5546C" w:rsidRPr="007C043D">
        <w:rPr>
          <w:rFonts w:eastAsia="ＭＳ Ｐ明朝"/>
        </w:rPr>
        <w:t>，</w:t>
      </w:r>
      <w:r w:rsidRPr="007C043D">
        <w:rPr>
          <w:rFonts w:eastAsia="ＭＳ Ｐ明朝"/>
        </w:rPr>
        <w:t>左右</w:t>
      </w:r>
      <w:r w:rsidRPr="007C043D">
        <w:rPr>
          <w:rFonts w:eastAsia="ＭＳ Ｐ明朝"/>
        </w:rPr>
        <w:t>15mm</w:t>
      </w:r>
    </w:p>
    <w:p w14:paraId="0134D918" w14:textId="77777777" w:rsidR="00746D14" w:rsidRPr="007C043D" w:rsidRDefault="00746D14" w:rsidP="00F5546C">
      <w:pPr>
        <w:rPr>
          <w:rFonts w:eastAsia="ＭＳ Ｐ明朝"/>
        </w:rPr>
      </w:pPr>
      <w:r w:rsidRPr="007C043D">
        <w:rPr>
          <w:rFonts w:eastAsia="ＭＳ Ｐ明朝"/>
        </w:rPr>
        <w:t>・タイトル</w:t>
      </w:r>
      <w:r w:rsidR="00F5546C" w:rsidRPr="007C043D">
        <w:rPr>
          <w:rFonts w:eastAsia="ＭＳ Ｐ明朝"/>
        </w:rPr>
        <w:t>，</w:t>
      </w:r>
      <w:r w:rsidRPr="007C043D">
        <w:rPr>
          <w:rFonts w:eastAsia="ＭＳ Ｐ明朝"/>
        </w:rPr>
        <w:t>著者</w:t>
      </w:r>
      <w:r w:rsidR="00F5546C" w:rsidRPr="007C043D">
        <w:rPr>
          <w:rFonts w:eastAsia="ＭＳ Ｐ明朝"/>
        </w:rPr>
        <w:t>，</w:t>
      </w:r>
      <w:r w:rsidRPr="007C043D">
        <w:rPr>
          <w:rFonts w:eastAsia="ＭＳ Ｐ明朝"/>
        </w:rPr>
        <w:t>見出しはゴシック体フォント</w:t>
      </w:r>
    </w:p>
    <w:p w14:paraId="63790F0F" w14:textId="77777777" w:rsidR="00746D14" w:rsidRPr="007C043D" w:rsidRDefault="00746D14" w:rsidP="00F5546C">
      <w:pPr>
        <w:pStyle w:val="101"/>
        <w:spacing w:line="240" w:lineRule="auto"/>
        <w:ind w:firstLine="0"/>
        <w:rPr>
          <w:rFonts w:eastAsia="ＭＳ Ｐ明朝" w:cs="Times New Roman"/>
          <w:lang w:val="en-GB"/>
        </w:rPr>
      </w:pPr>
      <w:r w:rsidRPr="007C043D">
        <w:rPr>
          <w:rFonts w:eastAsia="ＭＳ Ｐ明朝" w:cs="Times New Roman"/>
        </w:rPr>
        <w:t>・</w:t>
      </w:r>
      <w:r w:rsidRPr="007C043D">
        <w:rPr>
          <w:rFonts w:eastAsia="ＭＳ Ｐ明朝" w:cs="Times New Roman"/>
          <w:lang w:val="en-GB"/>
        </w:rPr>
        <w:t>本文の文字数は，</w:t>
      </w:r>
      <w:r w:rsidRPr="007C043D">
        <w:rPr>
          <w:rFonts w:eastAsia="ＭＳ Ｐ明朝" w:cs="Times New Roman"/>
          <w:lang w:val="en-GB"/>
        </w:rPr>
        <w:t>1</w:t>
      </w:r>
      <w:r w:rsidRPr="007C043D">
        <w:rPr>
          <w:rFonts w:eastAsia="ＭＳ Ｐ明朝" w:cs="Times New Roman"/>
          <w:lang w:val="en-GB"/>
        </w:rPr>
        <w:t>ページ当たり，</w:t>
      </w:r>
      <w:r w:rsidRPr="007C043D">
        <w:rPr>
          <w:rFonts w:eastAsia="ＭＳ Ｐ明朝" w:cs="Times New Roman"/>
          <w:lang w:val="en-GB"/>
        </w:rPr>
        <w:t>50</w:t>
      </w:r>
      <w:r w:rsidRPr="007C043D">
        <w:rPr>
          <w:rFonts w:eastAsia="ＭＳ Ｐ明朝" w:cs="Times New Roman"/>
          <w:lang w:val="en-GB"/>
        </w:rPr>
        <w:t>文字</w:t>
      </w:r>
      <w:r w:rsidRPr="007C043D">
        <w:rPr>
          <w:rFonts w:eastAsia="ＭＳ Ｐ明朝" w:cs="Times New Roman"/>
          <w:lang w:val="en-GB"/>
        </w:rPr>
        <w:t>×46</w:t>
      </w:r>
      <w:r w:rsidRPr="007C043D">
        <w:rPr>
          <w:rFonts w:eastAsia="ＭＳ Ｐ明朝" w:cs="Times New Roman"/>
          <w:lang w:val="en-GB"/>
        </w:rPr>
        <w:t>行</w:t>
      </w:r>
      <w:r w:rsidRPr="007C043D">
        <w:rPr>
          <w:rFonts w:eastAsia="ＭＳ Ｐ明朝" w:cs="Times New Roman"/>
          <w:lang w:val="en-GB"/>
        </w:rPr>
        <w:t>×1</w:t>
      </w:r>
      <w:r w:rsidRPr="007C043D">
        <w:rPr>
          <w:rFonts w:eastAsia="ＭＳ Ｐ明朝" w:cs="Times New Roman"/>
          <w:lang w:val="en-GB"/>
        </w:rPr>
        <w:t>段組で</w:t>
      </w:r>
      <w:r w:rsidRPr="007C043D">
        <w:rPr>
          <w:rFonts w:eastAsia="ＭＳ Ｐ明朝" w:cs="Times New Roman"/>
          <w:lang w:val="en-GB"/>
        </w:rPr>
        <w:t>2300</w:t>
      </w:r>
      <w:r w:rsidRPr="007C043D">
        <w:rPr>
          <w:rFonts w:eastAsia="ＭＳ Ｐ明朝" w:cs="Times New Roman"/>
          <w:lang w:val="en-GB"/>
        </w:rPr>
        <w:t>字とする．また，文章の区切りには全角の読点「，」（カンマ）と句点「．」（ピリオド）を用いる．カッコも全角入力する．</w:t>
      </w:r>
    </w:p>
    <w:p w14:paraId="3643AC23" w14:textId="77777777" w:rsidR="00746D14" w:rsidRPr="007C043D" w:rsidRDefault="00746D14" w:rsidP="00F5546C">
      <w:pPr>
        <w:pStyle w:val="101"/>
        <w:spacing w:line="240" w:lineRule="auto"/>
        <w:ind w:firstLine="0"/>
        <w:rPr>
          <w:rFonts w:eastAsia="ＭＳ Ｐ明朝" w:cs="Times New Roman"/>
          <w:lang w:val="en-GB"/>
        </w:rPr>
      </w:pPr>
      <w:r w:rsidRPr="007C043D">
        <w:rPr>
          <w:rFonts w:eastAsia="ＭＳ Ｐ明朝" w:cs="Times New Roman"/>
        </w:rPr>
        <w:t>・</w:t>
      </w:r>
      <w:r w:rsidRPr="007C043D">
        <w:rPr>
          <w:rFonts w:eastAsia="ＭＳ Ｐ明朝" w:cs="Times New Roman"/>
          <w:lang w:val="en-GB"/>
        </w:rPr>
        <w:t>本文中の文字の書式は，明朝体・</w:t>
      </w:r>
      <w:r w:rsidRPr="007C043D">
        <w:rPr>
          <w:rFonts w:eastAsia="ＭＳ Ｐ明朝" w:cs="Times New Roman"/>
          <w:lang w:val="en-GB"/>
        </w:rPr>
        <w:t>Serif</w:t>
      </w:r>
      <w:r w:rsidRPr="007C043D">
        <w:rPr>
          <w:rFonts w:eastAsia="ＭＳ Ｐ明朝" w:cs="Times New Roman"/>
          <w:lang w:val="en-GB"/>
        </w:rPr>
        <w:t>系（</w:t>
      </w:r>
      <w:r w:rsidRPr="007C043D">
        <w:rPr>
          <w:rFonts w:eastAsia="ＭＳ Ｐ明朝" w:cs="Times New Roman"/>
          <w:lang w:val="en-GB"/>
        </w:rPr>
        <w:t>Century</w:t>
      </w:r>
      <w:r w:rsidRPr="007C043D">
        <w:rPr>
          <w:rFonts w:eastAsia="ＭＳ Ｐ明朝" w:cs="Times New Roman"/>
          <w:lang w:val="en-GB"/>
        </w:rPr>
        <w:t>，</w:t>
      </w:r>
      <w:r w:rsidRPr="007C043D">
        <w:rPr>
          <w:rFonts w:eastAsia="ＭＳ Ｐ明朝" w:cs="Times New Roman"/>
          <w:lang w:val="en-GB"/>
        </w:rPr>
        <w:t>Times</w:t>
      </w:r>
      <w:r w:rsidR="008A6B7F" w:rsidRPr="007C043D">
        <w:rPr>
          <w:rFonts w:eastAsia="ＭＳ Ｐ明朝" w:cs="Times New Roman"/>
          <w:lang w:val="en-GB"/>
        </w:rPr>
        <w:t xml:space="preserve"> </w:t>
      </w:r>
      <w:r w:rsidRPr="007C043D">
        <w:rPr>
          <w:rFonts w:eastAsia="ＭＳ Ｐ明朝" w:cs="Times New Roman"/>
          <w:lang w:val="en-GB"/>
        </w:rPr>
        <w:t>など）を利用し，章節項については，ゴシック体を使用する．</w:t>
      </w:r>
      <w:r w:rsidRPr="007C043D">
        <w:rPr>
          <w:rFonts w:eastAsia="ＭＳ Ｐ明朝" w:cs="Times New Roman"/>
          <w:lang w:val="en-GB"/>
        </w:rPr>
        <w:t xml:space="preserve"> </w:t>
      </w:r>
    </w:p>
    <w:p w14:paraId="5D2F790E" w14:textId="77777777" w:rsidR="00746D14" w:rsidRPr="007C043D" w:rsidRDefault="00746D14" w:rsidP="00746D14">
      <w:pPr>
        <w:pStyle w:val="a3"/>
        <w:rPr>
          <w:rFonts w:ascii="Times New Roman" w:hAnsi="Times New Roman" w:cs="Times New Roman"/>
          <w:sz w:val="20"/>
          <w:szCs w:val="20"/>
        </w:rPr>
      </w:pPr>
    </w:p>
    <w:p w14:paraId="0143ECB9" w14:textId="77777777" w:rsidR="00886A39" w:rsidRPr="007C043D" w:rsidRDefault="00886A39" w:rsidP="00886A39">
      <w:pPr>
        <w:pStyle w:val="10"/>
      </w:pPr>
      <w:r w:rsidRPr="007C043D">
        <w:t>5.</w:t>
      </w:r>
      <w:r w:rsidR="00746D14" w:rsidRPr="007C043D">
        <w:t xml:space="preserve">　ページ数</w:t>
      </w:r>
    </w:p>
    <w:p w14:paraId="25DD387F" w14:textId="77777777" w:rsidR="00886A39" w:rsidRPr="007C043D" w:rsidRDefault="00746D14" w:rsidP="00886A39">
      <w:pPr>
        <w:pStyle w:val="101"/>
        <w:rPr>
          <w:rFonts w:cs="Times New Roman"/>
        </w:rPr>
      </w:pPr>
      <w:r w:rsidRPr="007C043D">
        <w:rPr>
          <w:rFonts w:eastAsia="ＭＳ Ｐ明朝" w:hAnsi="ＭＳ Ｐ明朝" w:cs="Times New Roman"/>
        </w:rPr>
        <w:t>普通講演・話題提供講演のいずれも</w:t>
      </w:r>
      <w:r w:rsidRPr="007C043D">
        <w:rPr>
          <w:rFonts w:eastAsia="ＭＳ Ｐ明朝" w:cs="Times New Roman"/>
        </w:rPr>
        <w:t>2</w:t>
      </w:r>
      <w:r w:rsidRPr="007C043D">
        <w:rPr>
          <w:rFonts w:eastAsia="ＭＳ Ｐ明朝" w:hAnsi="ＭＳ Ｐ明朝" w:cs="Times New Roman"/>
        </w:rPr>
        <w:t>～</w:t>
      </w:r>
      <w:r w:rsidRPr="007C043D">
        <w:rPr>
          <w:rFonts w:eastAsia="ＭＳ Ｐ明朝" w:cs="Times New Roman"/>
        </w:rPr>
        <w:t>6</w:t>
      </w:r>
      <w:r w:rsidRPr="007C043D">
        <w:rPr>
          <w:rFonts w:eastAsia="ＭＳ Ｐ明朝" w:hAnsi="ＭＳ Ｐ明朝" w:cs="Times New Roman"/>
        </w:rPr>
        <w:t>頁を目安にまとめて下さい</w:t>
      </w:r>
      <w:r w:rsidR="00F5546C" w:rsidRPr="007C043D">
        <w:rPr>
          <w:rFonts w:eastAsia="ＭＳ Ｐ明朝" w:hAnsi="ＭＳ Ｐ明朝" w:cs="Times New Roman"/>
        </w:rPr>
        <w:t>．</w:t>
      </w:r>
    </w:p>
    <w:p w14:paraId="32CD17F6" w14:textId="77777777" w:rsidR="00000242" w:rsidRPr="007C043D" w:rsidRDefault="00000242" w:rsidP="00236E04">
      <w:pPr>
        <w:pStyle w:val="101"/>
        <w:rPr>
          <w:rFonts w:cs="Times New Roman"/>
        </w:rPr>
      </w:pPr>
    </w:p>
    <w:p w14:paraId="011D03B6" w14:textId="77777777" w:rsidR="00886A39" w:rsidRPr="007C043D" w:rsidRDefault="00886A39" w:rsidP="00886A39">
      <w:pPr>
        <w:pStyle w:val="10"/>
      </w:pPr>
      <w:r w:rsidRPr="007C043D">
        <w:t>6.</w:t>
      </w:r>
      <w:r w:rsidR="00746D14" w:rsidRPr="007C043D">
        <w:t xml:space="preserve">　原稿の提出</w:t>
      </w:r>
    </w:p>
    <w:p w14:paraId="706AEFA4" w14:textId="7577C62F" w:rsidR="00746D14" w:rsidRPr="00CC1FF1" w:rsidRDefault="005F04AE" w:rsidP="00CC1FF1">
      <w:pPr>
        <w:pStyle w:val="Web"/>
        <w:spacing w:before="0" w:after="0"/>
        <w:ind w:left="0" w:right="0" w:firstLineChars="100" w:firstLine="193"/>
        <w:rPr>
          <w:rFonts w:ascii="Times New Roman" w:eastAsia="ＭＳ 明朝" w:hAnsi="ＭＳ 明朝" w:cs="Times New Roman"/>
          <w:sz w:val="20"/>
          <w:szCs w:val="20"/>
        </w:rPr>
      </w:pPr>
      <w:r w:rsidRPr="005F04AE">
        <w:rPr>
          <w:rFonts w:ascii="Times New Roman" w:eastAsia="ＭＳ 明朝" w:hAnsi="ＭＳ 明朝" w:cs="Times New Roman" w:hint="eastAsia"/>
          <w:sz w:val="20"/>
          <w:szCs w:val="20"/>
        </w:rPr>
        <w:t>原稿は</w:t>
      </w:r>
      <w:r w:rsidRPr="005F04AE">
        <w:rPr>
          <w:rFonts w:ascii="Times New Roman" w:eastAsia="ＭＳ 明朝" w:hAnsi="ＭＳ 明朝" w:cs="Times New Roman" w:hint="eastAsia"/>
          <w:sz w:val="20"/>
          <w:szCs w:val="20"/>
        </w:rPr>
        <w:t>PDF</w:t>
      </w:r>
      <w:r w:rsidRPr="005F04AE">
        <w:rPr>
          <w:rFonts w:ascii="Times New Roman" w:eastAsia="ＭＳ 明朝" w:hAnsi="ＭＳ 明朝" w:cs="Times New Roman" w:hint="eastAsia"/>
          <w:sz w:val="20"/>
          <w:szCs w:val="20"/>
        </w:rPr>
        <w:t>形式で作成し，シンポジウムホームページで指示する提出フォームから投稿して下さい．</w:t>
      </w:r>
    </w:p>
    <w:p w14:paraId="51786AE7" w14:textId="77777777" w:rsidR="00783034" w:rsidRPr="00CC1FF1" w:rsidRDefault="00783034" w:rsidP="00783034">
      <w:pPr>
        <w:pStyle w:val="a3"/>
      </w:pPr>
    </w:p>
    <w:p w14:paraId="13A9F15E" w14:textId="77777777" w:rsidR="00F7001B" w:rsidRPr="007C043D" w:rsidRDefault="00F7001B" w:rsidP="00F7001B">
      <w:pPr>
        <w:pStyle w:val="10"/>
      </w:pPr>
      <w:r w:rsidRPr="007C043D">
        <w:rPr>
          <w:rFonts w:hint="eastAsia"/>
        </w:rPr>
        <w:t>7</w:t>
      </w:r>
      <w:r w:rsidRPr="007C043D">
        <w:t>.</w:t>
      </w:r>
      <w:r w:rsidRPr="007C043D">
        <w:t xml:space="preserve">　</w:t>
      </w:r>
      <w:r w:rsidRPr="007C043D">
        <w:rPr>
          <w:rFonts w:hint="eastAsia"/>
        </w:rPr>
        <w:t>著作権について</w:t>
      </w:r>
    </w:p>
    <w:p w14:paraId="799D67A1" w14:textId="590305C4" w:rsidR="00F7001B" w:rsidRPr="007C043D" w:rsidRDefault="00783034" w:rsidP="00F7001B">
      <w:pPr>
        <w:pStyle w:val="101"/>
        <w:rPr>
          <w:rFonts w:cs="Times New Roman"/>
        </w:rPr>
      </w:pPr>
      <w:r w:rsidRPr="007C043D">
        <w:rPr>
          <w:rFonts w:eastAsia="ＭＳ Ｐ明朝" w:hAnsi="ＭＳ Ｐ明朝" w:cs="Times New Roman" w:hint="eastAsia"/>
        </w:rPr>
        <w:t>本原稿の著作権は著者に帰属します．シンポジウム参加者に配布することをご了承下さい．</w:t>
      </w:r>
    </w:p>
    <w:p w14:paraId="269D8C71" w14:textId="77777777" w:rsidR="00746D14" w:rsidRPr="007C043D" w:rsidRDefault="00746D14" w:rsidP="00746D14">
      <w:pPr>
        <w:pStyle w:val="a3"/>
        <w:rPr>
          <w:rFonts w:ascii="Times New Roman" w:hAnsi="Times New Roman" w:cs="Times New Roman"/>
          <w:sz w:val="20"/>
          <w:szCs w:val="20"/>
        </w:rPr>
      </w:pPr>
    </w:p>
    <w:p w14:paraId="052195C2" w14:textId="77777777" w:rsidR="00886A39" w:rsidRPr="007C043D" w:rsidRDefault="00783034" w:rsidP="00886A39">
      <w:pPr>
        <w:pStyle w:val="10"/>
      </w:pPr>
      <w:r w:rsidRPr="007C043D">
        <w:rPr>
          <w:rFonts w:hint="eastAsia"/>
        </w:rPr>
        <w:t>8</w:t>
      </w:r>
      <w:r w:rsidR="00886A39" w:rsidRPr="007C043D">
        <w:t>.</w:t>
      </w:r>
      <w:r w:rsidR="00746D14" w:rsidRPr="007C043D">
        <w:t xml:space="preserve">　原稿提出締切日</w:t>
      </w:r>
    </w:p>
    <w:p w14:paraId="747AEA9F" w14:textId="64301028" w:rsidR="00886A39" w:rsidRPr="007C043D" w:rsidRDefault="00F207FD" w:rsidP="00886A39">
      <w:pPr>
        <w:pStyle w:val="101"/>
        <w:rPr>
          <w:rFonts w:eastAsia="ＭＳ Ｐゴシック" w:cs="Times New Roman"/>
          <w:b/>
          <w:sz w:val="28"/>
          <w:szCs w:val="28"/>
          <w:u w:val="single"/>
          <w:lang w:val="en-GB"/>
        </w:rPr>
      </w:pPr>
      <w:r w:rsidRPr="00415950">
        <w:rPr>
          <w:rFonts w:eastAsia="ＭＳ Ｐゴシック" w:hAnsi="ＭＳ Ｐゴシック" w:cs="Times New Roman" w:hint="eastAsia"/>
          <w:b/>
          <w:color w:val="000000" w:themeColor="text1"/>
          <w:sz w:val="28"/>
          <w:szCs w:val="28"/>
          <w:u w:val="single"/>
          <w:lang w:val="en-GB"/>
        </w:rPr>
        <w:t>20</w:t>
      </w:r>
      <w:r w:rsidR="00434A8E" w:rsidRPr="00415950">
        <w:rPr>
          <w:rFonts w:eastAsia="ＭＳ Ｐゴシック" w:hAnsi="ＭＳ Ｐゴシック" w:cs="Times New Roman" w:hint="eastAsia"/>
          <w:b/>
          <w:color w:val="000000" w:themeColor="text1"/>
          <w:sz w:val="28"/>
          <w:szCs w:val="28"/>
          <w:u w:val="single"/>
          <w:lang w:val="en-GB"/>
        </w:rPr>
        <w:t>2</w:t>
      </w:r>
      <w:r w:rsidR="00A61FC0" w:rsidRPr="00415950">
        <w:rPr>
          <w:rFonts w:eastAsia="ＭＳ Ｐゴシック" w:hAnsi="ＭＳ Ｐゴシック" w:cs="Times New Roman"/>
          <w:b/>
          <w:color w:val="000000" w:themeColor="text1"/>
          <w:sz w:val="28"/>
          <w:szCs w:val="28"/>
          <w:u w:val="single"/>
          <w:lang w:val="en-GB"/>
        </w:rPr>
        <w:t>3</w:t>
      </w:r>
      <w:r w:rsidR="00896FE6" w:rsidRPr="00415950">
        <w:rPr>
          <w:rFonts w:eastAsia="ＭＳ Ｐゴシック" w:hAnsi="ＭＳ Ｐゴシック" w:cs="Times New Roman"/>
          <w:b/>
          <w:color w:val="000000" w:themeColor="text1"/>
          <w:sz w:val="28"/>
          <w:szCs w:val="28"/>
          <w:u w:val="single"/>
          <w:lang w:val="en-GB"/>
        </w:rPr>
        <w:t>年</w:t>
      </w:r>
      <w:r w:rsidR="00434A8E" w:rsidRPr="00415950">
        <w:rPr>
          <w:rFonts w:eastAsia="ＭＳ Ｐゴシック" w:cs="Times New Roman" w:hint="eastAsia"/>
          <w:b/>
          <w:color w:val="000000" w:themeColor="text1"/>
          <w:sz w:val="28"/>
          <w:szCs w:val="28"/>
          <w:u w:val="single"/>
          <w:lang w:val="en-GB"/>
        </w:rPr>
        <w:t>11</w:t>
      </w:r>
      <w:r w:rsidR="00896FE6" w:rsidRPr="00415950">
        <w:rPr>
          <w:rFonts w:eastAsia="ＭＳ Ｐゴシック" w:hAnsi="ＭＳ Ｐゴシック" w:cs="Times New Roman"/>
          <w:b/>
          <w:color w:val="000000" w:themeColor="text1"/>
          <w:sz w:val="28"/>
          <w:szCs w:val="28"/>
          <w:u w:val="single"/>
          <w:lang w:val="en-GB"/>
        </w:rPr>
        <w:t>月</w:t>
      </w:r>
      <w:r w:rsidR="00A61FC0" w:rsidRPr="00415950">
        <w:rPr>
          <w:rFonts w:eastAsia="ＭＳ Ｐゴシック" w:cs="Times New Roman"/>
          <w:b/>
          <w:color w:val="000000" w:themeColor="text1"/>
          <w:sz w:val="28"/>
          <w:szCs w:val="28"/>
          <w:u w:val="single"/>
          <w:lang w:val="en-GB"/>
        </w:rPr>
        <w:t>10</w:t>
      </w:r>
      <w:r w:rsidR="00896FE6" w:rsidRPr="00415950">
        <w:rPr>
          <w:rFonts w:eastAsia="ＭＳ Ｐゴシック" w:hAnsi="ＭＳ Ｐゴシック" w:cs="Times New Roman"/>
          <w:b/>
          <w:color w:val="000000" w:themeColor="text1"/>
          <w:sz w:val="28"/>
          <w:szCs w:val="28"/>
          <w:u w:val="single"/>
          <w:lang w:val="en-GB"/>
        </w:rPr>
        <w:t>日</w:t>
      </w:r>
      <w:r w:rsidR="00212FB6" w:rsidRPr="007C043D">
        <w:rPr>
          <w:rFonts w:eastAsia="ＭＳ Ｐゴシック" w:hAnsi="ＭＳ Ｐゴシック" w:cs="Times New Roman" w:hint="eastAsia"/>
          <w:b/>
          <w:sz w:val="28"/>
          <w:szCs w:val="28"/>
          <w:u w:val="single"/>
          <w:lang w:val="en-GB"/>
        </w:rPr>
        <w:t>（</w:t>
      </w:r>
      <w:r w:rsidR="00434A8E">
        <w:rPr>
          <w:rFonts w:eastAsia="ＭＳ Ｐゴシック" w:hAnsi="ＭＳ Ｐゴシック" w:cs="Times New Roman" w:hint="eastAsia"/>
          <w:b/>
          <w:sz w:val="28"/>
          <w:szCs w:val="28"/>
          <w:u w:val="single"/>
          <w:lang w:val="en-GB"/>
        </w:rPr>
        <w:t>金</w:t>
      </w:r>
      <w:r w:rsidR="00212FB6" w:rsidRPr="007C043D">
        <w:rPr>
          <w:rFonts w:eastAsia="ＭＳ Ｐゴシック" w:hAnsi="ＭＳ Ｐゴシック" w:cs="Times New Roman" w:hint="eastAsia"/>
          <w:b/>
          <w:sz w:val="28"/>
          <w:szCs w:val="28"/>
          <w:u w:val="single"/>
          <w:lang w:val="en-GB"/>
        </w:rPr>
        <w:t>）</w:t>
      </w:r>
      <w:r w:rsidR="00896FE6" w:rsidRPr="007C043D">
        <w:rPr>
          <w:rFonts w:eastAsia="ＭＳ Ｐゴシック" w:hAnsi="ＭＳ Ｐゴシック" w:cs="Times New Roman"/>
          <w:b/>
          <w:sz w:val="28"/>
          <w:szCs w:val="28"/>
          <w:u w:val="single"/>
          <w:lang w:val="en-GB"/>
        </w:rPr>
        <w:t>（必着）</w:t>
      </w:r>
    </w:p>
    <w:p w14:paraId="2A87C9FA" w14:textId="77777777" w:rsidR="00CC1FF1" w:rsidRDefault="00896FE6" w:rsidP="00896FE6">
      <w:pPr>
        <w:rPr>
          <w:rFonts w:eastAsia="ＭＳ Ｐ明朝" w:hAnsi="ＭＳ Ｐ明朝"/>
        </w:rPr>
      </w:pPr>
      <w:r w:rsidRPr="007C043D">
        <w:rPr>
          <w:rFonts w:eastAsia="ＭＳ Ｐ明朝" w:hAnsi="ＭＳ Ｐ明朝"/>
        </w:rPr>
        <w:t>ご不明な点は下記にお尋ね下さい</w:t>
      </w:r>
      <w:r w:rsidR="00F5546C" w:rsidRPr="007C043D">
        <w:rPr>
          <w:rFonts w:eastAsia="ＭＳ Ｐ明朝" w:hAnsi="ＭＳ Ｐ明朝"/>
        </w:rPr>
        <w:t>．</w:t>
      </w:r>
    </w:p>
    <w:p w14:paraId="365C4B2C" w14:textId="1E2FC806" w:rsidR="00896FE6" w:rsidRPr="007C043D" w:rsidRDefault="00F207FD" w:rsidP="00896FE6">
      <w:pPr>
        <w:rPr>
          <w:rFonts w:eastAsia="ＭＳ Ｐ明朝"/>
          <w:sz w:val="18"/>
          <w:szCs w:val="18"/>
        </w:rPr>
      </w:pPr>
      <w:r w:rsidRPr="007C043D">
        <w:rPr>
          <w:rFonts w:eastAsia="ＭＳ Ｐ明朝" w:hint="eastAsia"/>
        </w:rPr>
        <w:t>キャビテーションに関するシンポジウム（第</w:t>
      </w:r>
      <w:r w:rsidR="00434A8E" w:rsidRPr="00415950">
        <w:rPr>
          <w:rFonts w:eastAsia="ＭＳ Ｐ明朝" w:hint="eastAsia"/>
          <w:color w:val="000000" w:themeColor="text1"/>
        </w:rPr>
        <w:t>2</w:t>
      </w:r>
      <w:r w:rsidR="00A61FC0" w:rsidRPr="00415950">
        <w:rPr>
          <w:rFonts w:eastAsia="ＭＳ Ｐ明朝"/>
          <w:color w:val="000000" w:themeColor="text1"/>
        </w:rPr>
        <w:t>1</w:t>
      </w:r>
      <w:r w:rsidRPr="007C043D">
        <w:rPr>
          <w:rFonts w:eastAsia="ＭＳ Ｐ明朝" w:hint="eastAsia"/>
        </w:rPr>
        <w:t>回）現地実行委員会</w:t>
      </w:r>
      <w:r w:rsidR="00F7001B" w:rsidRPr="007C043D">
        <w:rPr>
          <w:rFonts w:eastAsia="ＭＳ Ｐ明朝" w:hint="eastAsia"/>
        </w:rPr>
        <w:t xml:space="preserve">　　　</w:t>
      </w:r>
      <w:r w:rsidR="00896FE6" w:rsidRPr="007C043D">
        <w:rPr>
          <w:rFonts w:eastAsia="ＭＳ Ｐ明朝"/>
        </w:rPr>
        <w:t>E-mail</w:t>
      </w:r>
      <w:r w:rsidR="00896FE6" w:rsidRPr="007C043D">
        <w:rPr>
          <w:rFonts w:eastAsia="ＭＳ Ｐ明朝" w:hAnsi="ＭＳ Ｐ明朝"/>
        </w:rPr>
        <w:t>：</w:t>
      </w:r>
      <w:r w:rsidR="00A61FC0" w:rsidRPr="00415950">
        <w:rPr>
          <w:rFonts w:eastAsia="ＭＳ Ｐ明朝"/>
          <w:color w:val="000000" w:themeColor="text1"/>
        </w:rPr>
        <w:t>yano</w:t>
      </w:r>
      <w:r w:rsidR="00434A8E" w:rsidRPr="00415950">
        <w:rPr>
          <w:rFonts w:eastAsia="ＭＳ Ｐ明朝" w:hint="eastAsia"/>
          <w:color w:val="000000" w:themeColor="text1"/>
        </w:rPr>
        <w:t>@</w:t>
      </w:r>
      <w:r w:rsidR="00A61FC0" w:rsidRPr="00415950">
        <w:rPr>
          <w:rFonts w:eastAsia="ＭＳ Ｐ明朝"/>
          <w:color w:val="000000" w:themeColor="text1"/>
        </w:rPr>
        <w:t>mech.eng.osaka-u</w:t>
      </w:r>
      <w:r w:rsidR="00434A8E" w:rsidRPr="00415950">
        <w:rPr>
          <w:rFonts w:eastAsia="ＭＳ Ｐ明朝"/>
          <w:color w:val="000000" w:themeColor="text1"/>
        </w:rPr>
        <w:t>.ac.jp</w:t>
      </w:r>
    </w:p>
    <w:sectPr w:rsidR="00896FE6" w:rsidRPr="007C043D" w:rsidSect="00E12B26">
      <w:headerReference w:type="first" r:id="rId7"/>
      <w:footerReference w:type="first" r:id="rId8"/>
      <w:pgSz w:w="11906" w:h="16838" w:code="9"/>
      <w:pgMar w:top="1418" w:right="1134" w:bottom="1418" w:left="1134" w:header="851" w:footer="992" w:gutter="0"/>
      <w:cols w:space="425"/>
      <w:titlePg/>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EC4B" w14:textId="77777777" w:rsidR="00577A90" w:rsidRDefault="00577A90">
      <w:r>
        <w:separator/>
      </w:r>
    </w:p>
  </w:endnote>
  <w:endnote w:type="continuationSeparator" w:id="0">
    <w:p w14:paraId="600C179A" w14:textId="77777777" w:rsidR="00577A90" w:rsidRDefault="0057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CD1E" w14:textId="77777777" w:rsidR="00205B2E" w:rsidRDefault="00205B2E">
    <w:pPr>
      <w:pStyle w:val="a8"/>
      <w:jc w:val="center"/>
    </w:pPr>
    <w:r>
      <w:fldChar w:fldCharType="begin"/>
    </w:r>
    <w:r>
      <w:instrText xml:space="preserve"> PAGE   \* MERGEFORMAT </w:instrText>
    </w:r>
    <w:r>
      <w:fldChar w:fldCharType="separate"/>
    </w:r>
    <w:r w:rsidR="00CC1FF1" w:rsidRPr="00CC1FF1">
      <w:rPr>
        <w:noProof/>
        <w:lang w:val="ja-JP"/>
      </w:rPr>
      <w:t>1</w:t>
    </w:r>
    <w:r>
      <w:fldChar w:fldCharType="end"/>
    </w:r>
  </w:p>
  <w:p w14:paraId="7BC1D495" w14:textId="77777777" w:rsidR="00205B2E" w:rsidRDefault="00205B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FB90" w14:textId="77777777" w:rsidR="00577A90" w:rsidRDefault="00577A90">
      <w:r>
        <w:separator/>
      </w:r>
    </w:p>
  </w:footnote>
  <w:footnote w:type="continuationSeparator" w:id="0">
    <w:p w14:paraId="77CB42E0" w14:textId="77777777" w:rsidR="00577A90" w:rsidRDefault="0057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ADA2" w14:textId="7D41B754" w:rsidR="00E12B26" w:rsidRPr="00F85AFF" w:rsidRDefault="00E12B26" w:rsidP="00E12B26">
    <w:pPr>
      <w:pStyle w:val="a6"/>
      <w:jc w:val="right"/>
      <w:rPr>
        <w:rFonts w:ascii="ＭＳ Ｐゴシック" w:eastAsia="ＭＳ Ｐゴシック" w:hAnsi="ＭＳ Ｐゴシック"/>
      </w:rPr>
    </w:pPr>
    <w:r w:rsidRPr="00F85AFF">
      <w:rPr>
        <w:rFonts w:ascii="ＭＳ Ｐゴシック" w:eastAsia="ＭＳ Ｐゴシック" w:hAnsi="ＭＳ Ｐゴシック" w:hint="eastAsia"/>
      </w:rPr>
      <w:t>キャビテーションに関するシンポジウム（第</w:t>
    </w:r>
    <w:r w:rsidR="00434A8E" w:rsidRPr="00415950">
      <w:rPr>
        <w:rFonts w:ascii="ＭＳ Ｐゴシック" w:eastAsia="ＭＳ Ｐゴシック" w:hAnsi="ＭＳ Ｐゴシック" w:hint="eastAsia"/>
        <w:color w:val="000000" w:themeColor="text1"/>
      </w:rPr>
      <w:t>2</w:t>
    </w:r>
    <w:r w:rsidR="00A61FC0" w:rsidRPr="00415950">
      <w:rPr>
        <w:rFonts w:ascii="ＭＳ Ｐゴシック" w:eastAsia="ＭＳ Ｐゴシック" w:hAnsi="ＭＳ Ｐゴシック"/>
        <w:color w:val="000000" w:themeColor="text1"/>
      </w:rPr>
      <w:t>1</w:t>
    </w:r>
    <w:r w:rsidRPr="00F85AFF">
      <w:rPr>
        <w:rFonts w:ascii="ＭＳ Ｐゴシック" w:eastAsia="ＭＳ Ｐゴシック" w:hAnsi="ＭＳ Ｐゴシック" w:hint="eastAsia"/>
      </w:rPr>
      <w:t>回）</w:t>
    </w:r>
  </w:p>
  <w:p w14:paraId="09152B72" w14:textId="405D472C" w:rsidR="00E12B26" w:rsidRPr="00415950" w:rsidRDefault="00F207FD" w:rsidP="00434A8E">
    <w:pPr>
      <w:pStyle w:val="a6"/>
      <w:wordWrap w:val="0"/>
      <w:jc w:val="right"/>
      <w:rPr>
        <w:rFonts w:ascii="ＭＳ Ｐゴシック" w:eastAsia="ＭＳ Ｐゴシック" w:hAnsi="ＭＳ Ｐゴシック"/>
        <w:color w:val="000000" w:themeColor="text1"/>
      </w:rPr>
    </w:pPr>
    <w:r w:rsidRPr="00415950">
      <w:rPr>
        <w:rFonts w:ascii="ＭＳ Ｐゴシック" w:eastAsia="ＭＳ Ｐゴシック" w:hAnsi="ＭＳ Ｐゴシック" w:hint="eastAsia"/>
        <w:color w:val="000000" w:themeColor="text1"/>
      </w:rPr>
      <w:t>20</w:t>
    </w:r>
    <w:r w:rsidR="00434A8E" w:rsidRPr="00415950">
      <w:rPr>
        <w:rFonts w:ascii="ＭＳ Ｐゴシック" w:eastAsia="ＭＳ Ｐゴシック" w:hAnsi="ＭＳ Ｐゴシック" w:hint="eastAsia"/>
        <w:color w:val="000000" w:themeColor="text1"/>
      </w:rPr>
      <w:t>2</w:t>
    </w:r>
    <w:r w:rsidR="00A61FC0" w:rsidRPr="00415950">
      <w:rPr>
        <w:rFonts w:ascii="ＭＳ Ｐゴシック" w:eastAsia="ＭＳ Ｐゴシック" w:hAnsi="ＭＳ Ｐゴシック"/>
        <w:color w:val="000000" w:themeColor="text1"/>
      </w:rPr>
      <w:t>3</w:t>
    </w:r>
    <w:r w:rsidR="00E12B26" w:rsidRPr="00415950">
      <w:rPr>
        <w:rFonts w:ascii="ＭＳ Ｐゴシック" w:eastAsia="ＭＳ Ｐゴシック" w:hAnsi="ＭＳ Ｐゴシック" w:hint="eastAsia"/>
        <w:color w:val="000000" w:themeColor="text1"/>
      </w:rPr>
      <w:t>年</w:t>
    </w:r>
    <w:r w:rsidRPr="00415950">
      <w:rPr>
        <w:rFonts w:ascii="ＭＳ Ｐゴシック" w:eastAsia="ＭＳ Ｐゴシック" w:hAnsi="ＭＳ Ｐゴシック" w:hint="eastAsia"/>
        <w:color w:val="000000" w:themeColor="text1"/>
      </w:rPr>
      <w:t>1</w:t>
    </w:r>
    <w:r w:rsidR="00434A8E" w:rsidRPr="00415950">
      <w:rPr>
        <w:rFonts w:ascii="ＭＳ Ｐゴシック" w:eastAsia="ＭＳ Ｐゴシック" w:hAnsi="ＭＳ Ｐゴシック" w:hint="eastAsia"/>
        <w:color w:val="000000" w:themeColor="text1"/>
      </w:rPr>
      <w:t>2</w:t>
    </w:r>
    <w:r w:rsidR="00E12B26" w:rsidRPr="00415950">
      <w:rPr>
        <w:rFonts w:ascii="ＭＳ Ｐゴシック" w:eastAsia="ＭＳ Ｐゴシック" w:hAnsi="ＭＳ Ｐゴシック" w:hint="eastAsia"/>
        <w:color w:val="000000" w:themeColor="text1"/>
      </w:rPr>
      <w:t>月</w:t>
    </w:r>
    <w:r w:rsidR="00A61FC0" w:rsidRPr="00415950">
      <w:rPr>
        <w:rFonts w:ascii="ＭＳ Ｐゴシック" w:eastAsia="ＭＳ Ｐゴシック" w:hAnsi="ＭＳ Ｐゴシック"/>
        <w:color w:val="000000" w:themeColor="text1"/>
      </w:rPr>
      <w:t>7</w:t>
    </w:r>
    <w:r w:rsidR="00E12B26" w:rsidRPr="00415950">
      <w:rPr>
        <w:rFonts w:ascii="ＭＳ Ｐゴシック" w:eastAsia="ＭＳ Ｐゴシック" w:hAnsi="ＭＳ Ｐゴシック" w:hint="eastAsia"/>
        <w:color w:val="000000" w:themeColor="text1"/>
      </w:rPr>
      <w:t>日，</w:t>
    </w:r>
    <w:r w:rsidR="00A61FC0" w:rsidRPr="00415950">
      <w:rPr>
        <w:rFonts w:ascii="ＭＳ Ｐゴシック" w:eastAsia="ＭＳ Ｐゴシック" w:hAnsi="ＭＳ Ｐゴシック"/>
        <w:color w:val="000000" w:themeColor="text1"/>
      </w:rPr>
      <w:t>8</w:t>
    </w:r>
    <w:r w:rsidR="00E12B26" w:rsidRPr="00415950">
      <w:rPr>
        <w:rFonts w:ascii="ＭＳ Ｐゴシック" w:eastAsia="ＭＳ Ｐゴシック" w:hAnsi="ＭＳ Ｐゴシック" w:hint="eastAsia"/>
        <w:color w:val="000000" w:themeColor="text1"/>
      </w:rPr>
      <w:t xml:space="preserve">日　</w:t>
    </w:r>
    <w:r w:rsidR="00A61FC0" w:rsidRPr="00415950">
      <w:rPr>
        <w:rFonts w:ascii="ＭＳ Ｐゴシック" w:eastAsia="ＭＳ Ｐゴシック" w:hAnsi="ＭＳ Ｐゴシック" w:hint="eastAsia"/>
        <w:color w:val="000000" w:themeColor="text1"/>
      </w:rPr>
      <w:t>大阪</w:t>
    </w:r>
    <w:r w:rsidR="00434A8E" w:rsidRPr="00415950">
      <w:rPr>
        <w:rFonts w:ascii="ＭＳ Ｐゴシック" w:eastAsia="ＭＳ Ｐゴシック" w:hAnsi="ＭＳ Ｐゴシック" w:hint="eastAsia"/>
        <w:color w:val="000000" w:themeColor="text1"/>
      </w:rPr>
      <w:t>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1"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024483820">
    <w:abstractNumId w:val="18"/>
  </w:num>
  <w:num w:numId="2" w16cid:durableId="535509465">
    <w:abstractNumId w:val="18"/>
  </w:num>
  <w:num w:numId="3" w16cid:durableId="1424960881">
    <w:abstractNumId w:val="19"/>
  </w:num>
  <w:num w:numId="4" w16cid:durableId="2118938449">
    <w:abstractNumId w:val="18"/>
  </w:num>
  <w:num w:numId="5" w16cid:durableId="1240991361">
    <w:abstractNumId w:val="18"/>
  </w:num>
  <w:num w:numId="6" w16cid:durableId="454256863">
    <w:abstractNumId w:val="15"/>
  </w:num>
  <w:num w:numId="7" w16cid:durableId="1769621030">
    <w:abstractNumId w:val="20"/>
  </w:num>
  <w:num w:numId="8" w16cid:durableId="1648053414">
    <w:abstractNumId w:val="22"/>
  </w:num>
  <w:num w:numId="9" w16cid:durableId="1043872227">
    <w:abstractNumId w:val="11"/>
  </w:num>
  <w:num w:numId="10" w16cid:durableId="2010911525">
    <w:abstractNumId w:val="12"/>
  </w:num>
  <w:num w:numId="11" w16cid:durableId="2007242207">
    <w:abstractNumId w:val="10"/>
  </w:num>
  <w:num w:numId="12" w16cid:durableId="1796559608">
    <w:abstractNumId w:val="17"/>
  </w:num>
  <w:num w:numId="13" w16cid:durableId="645400638">
    <w:abstractNumId w:val="13"/>
  </w:num>
  <w:num w:numId="14" w16cid:durableId="696279245">
    <w:abstractNumId w:val="9"/>
  </w:num>
  <w:num w:numId="15" w16cid:durableId="1708679797">
    <w:abstractNumId w:val="7"/>
  </w:num>
  <w:num w:numId="16" w16cid:durableId="1702391452">
    <w:abstractNumId w:val="6"/>
  </w:num>
  <w:num w:numId="17" w16cid:durableId="1957250271">
    <w:abstractNumId w:val="5"/>
  </w:num>
  <w:num w:numId="18" w16cid:durableId="309794240">
    <w:abstractNumId w:val="4"/>
  </w:num>
  <w:num w:numId="19" w16cid:durableId="1057438158">
    <w:abstractNumId w:val="8"/>
  </w:num>
  <w:num w:numId="20" w16cid:durableId="1501309965">
    <w:abstractNumId w:val="3"/>
  </w:num>
  <w:num w:numId="21" w16cid:durableId="915672352">
    <w:abstractNumId w:val="2"/>
  </w:num>
  <w:num w:numId="22" w16cid:durableId="1376664543">
    <w:abstractNumId w:val="1"/>
  </w:num>
  <w:num w:numId="23" w16cid:durableId="1184974446">
    <w:abstractNumId w:val="0"/>
  </w:num>
  <w:num w:numId="24" w16cid:durableId="282612292">
    <w:abstractNumId w:val="16"/>
  </w:num>
  <w:num w:numId="25" w16cid:durableId="1470781556">
    <w:abstractNumId w:val="21"/>
  </w:num>
  <w:num w:numId="26" w16cid:durableId="5429882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wtDCxtDA1BrGMlXSUglOLizPz80AKDGsBYoIuKSwAAAA="/>
  </w:docVars>
  <w:rsids>
    <w:rsidRoot w:val="00824329"/>
    <w:rsid w:val="00000242"/>
    <w:rsid w:val="00015EFA"/>
    <w:rsid w:val="00025817"/>
    <w:rsid w:val="00031BE2"/>
    <w:rsid w:val="00033960"/>
    <w:rsid w:val="00042353"/>
    <w:rsid w:val="000435F8"/>
    <w:rsid w:val="00044B23"/>
    <w:rsid w:val="0004794B"/>
    <w:rsid w:val="00047DE9"/>
    <w:rsid w:val="00056955"/>
    <w:rsid w:val="000606E5"/>
    <w:rsid w:val="000646BD"/>
    <w:rsid w:val="00065E1A"/>
    <w:rsid w:val="0007498B"/>
    <w:rsid w:val="00074E44"/>
    <w:rsid w:val="00077F91"/>
    <w:rsid w:val="00083001"/>
    <w:rsid w:val="00094FFA"/>
    <w:rsid w:val="0009748F"/>
    <w:rsid w:val="000A2341"/>
    <w:rsid w:val="000A7852"/>
    <w:rsid w:val="000B4AE4"/>
    <w:rsid w:val="000D3DD4"/>
    <w:rsid w:val="000D512C"/>
    <w:rsid w:val="000E4028"/>
    <w:rsid w:val="000E590D"/>
    <w:rsid w:val="000F38B8"/>
    <w:rsid w:val="00101598"/>
    <w:rsid w:val="00126123"/>
    <w:rsid w:val="00133102"/>
    <w:rsid w:val="0013375D"/>
    <w:rsid w:val="00140163"/>
    <w:rsid w:val="00145C7B"/>
    <w:rsid w:val="00152823"/>
    <w:rsid w:val="0015614C"/>
    <w:rsid w:val="00157E22"/>
    <w:rsid w:val="00177BDD"/>
    <w:rsid w:val="00193FD0"/>
    <w:rsid w:val="001A7756"/>
    <w:rsid w:val="001B14C3"/>
    <w:rsid w:val="001B77D0"/>
    <w:rsid w:val="001C4D8F"/>
    <w:rsid w:val="001D1FAB"/>
    <w:rsid w:val="001E274B"/>
    <w:rsid w:val="001E5EBF"/>
    <w:rsid w:val="001E5FB1"/>
    <w:rsid w:val="001F0472"/>
    <w:rsid w:val="00205B2E"/>
    <w:rsid w:val="002100F5"/>
    <w:rsid w:val="00212FB6"/>
    <w:rsid w:val="00226E0C"/>
    <w:rsid w:val="00236E04"/>
    <w:rsid w:val="0024793D"/>
    <w:rsid w:val="00252113"/>
    <w:rsid w:val="00254FF2"/>
    <w:rsid w:val="00261D5D"/>
    <w:rsid w:val="00263B15"/>
    <w:rsid w:val="002666BF"/>
    <w:rsid w:val="00280FAB"/>
    <w:rsid w:val="0029050C"/>
    <w:rsid w:val="00293C57"/>
    <w:rsid w:val="002A0AB5"/>
    <w:rsid w:val="002A1DFF"/>
    <w:rsid w:val="002B6842"/>
    <w:rsid w:val="002B7E24"/>
    <w:rsid w:val="002C4753"/>
    <w:rsid w:val="002D3A0E"/>
    <w:rsid w:val="002E4CAF"/>
    <w:rsid w:val="002F35C1"/>
    <w:rsid w:val="002F7F61"/>
    <w:rsid w:val="00315503"/>
    <w:rsid w:val="00316955"/>
    <w:rsid w:val="0033188A"/>
    <w:rsid w:val="00343EC3"/>
    <w:rsid w:val="003529C1"/>
    <w:rsid w:val="00367395"/>
    <w:rsid w:val="00371659"/>
    <w:rsid w:val="00381FA8"/>
    <w:rsid w:val="0038581F"/>
    <w:rsid w:val="003875BD"/>
    <w:rsid w:val="00395FEE"/>
    <w:rsid w:val="003A276A"/>
    <w:rsid w:val="003B08DB"/>
    <w:rsid w:val="003C449C"/>
    <w:rsid w:val="003D7FCF"/>
    <w:rsid w:val="003E2F0E"/>
    <w:rsid w:val="003E30B3"/>
    <w:rsid w:val="003E6504"/>
    <w:rsid w:val="003F3D23"/>
    <w:rsid w:val="00403961"/>
    <w:rsid w:val="0040517F"/>
    <w:rsid w:val="00407923"/>
    <w:rsid w:val="00415950"/>
    <w:rsid w:val="004263DB"/>
    <w:rsid w:val="00433F9E"/>
    <w:rsid w:val="00434A8E"/>
    <w:rsid w:val="004447A5"/>
    <w:rsid w:val="00451960"/>
    <w:rsid w:val="0047392C"/>
    <w:rsid w:val="00474DAD"/>
    <w:rsid w:val="00484B4A"/>
    <w:rsid w:val="00485B46"/>
    <w:rsid w:val="00495FE0"/>
    <w:rsid w:val="004B1D19"/>
    <w:rsid w:val="004B7A3D"/>
    <w:rsid w:val="004C7E92"/>
    <w:rsid w:val="004D11FF"/>
    <w:rsid w:val="004D644E"/>
    <w:rsid w:val="004D7C80"/>
    <w:rsid w:val="004E4354"/>
    <w:rsid w:val="004F17EF"/>
    <w:rsid w:val="00507861"/>
    <w:rsid w:val="00523F2D"/>
    <w:rsid w:val="00525887"/>
    <w:rsid w:val="00525997"/>
    <w:rsid w:val="0053007C"/>
    <w:rsid w:val="005373AA"/>
    <w:rsid w:val="005428D4"/>
    <w:rsid w:val="005524E5"/>
    <w:rsid w:val="00553E76"/>
    <w:rsid w:val="00561947"/>
    <w:rsid w:val="00562934"/>
    <w:rsid w:val="00566BF3"/>
    <w:rsid w:val="0057603F"/>
    <w:rsid w:val="00577A90"/>
    <w:rsid w:val="005819F1"/>
    <w:rsid w:val="005A32CA"/>
    <w:rsid w:val="005A3879"/>
    <w:rsid w:val="005B2C3D"/>
    <w:rsid w:val="005B72D5"/>
    <w:rsid w:val="005D5861"/>
    <w:rsid w:val="005D7B5D"/>
    <w:rsid w:val="005E02BC"/>
    <w:rsid w:val="005E143C"/>
    <w:rsid w:val="005F04AE"/>
    <w:rsid w:val="005F0DD8"/>
    <w:rsid w:val="005F1A14"/>
    <w:rsid w:val="005F21CD"/>
    <w:rsid w:val="00601AB9"/>
    <w:rsid w:val="00624BF7"/>
    <w:rsid w:val="00636096"/>
    <w:rsid w:val="0065756D"/>
    <w:rsid w:val="0066161E"/>
    <w:rsid w:val="00685623"/>
    <w:rsid w:val="006868CC"/>
    <w:rsid w:val="00687B16"/>
    <w:rsid w:val="00691E6C"/>
    <w:rsid w:val="00692F07"/>
    <w:rsid w:val="00693B94"/>
    <w:rsid w:val="00694B43"/>
    <w:rsid w:val="006A1867"/>
    <w:rsid w:val="006A6778"/>
    <w:rsid w:val="006B3F9B"/>
    <w:rsid w:val="006B78A5"/>
    <w:rsid w:val="006D0151"/>
    <w:rsid w:val="006E188F"/>
    <w:rsid w:val="006E1F45"/>
    <w:rsid w:val="006E654E"/>
    <w:rsid w:val="006E7D8E"/>
    <w:rsid w:val="006E7EAA"/>
    <w:rsid w:val="006F02EE"/>
    <w:rsid w:val="006F26A3"/>
    <w:rsid w:val="006F6322"/>
    <w:rsid w:val="00710A48"/>
    <w:rsid w:val="007235E3"/>
    <w:rsid w:val="00730FEC"/>
    <w:rsid w:val="00732715"/>
    <w:rsid w:val="00735F6A"/>
    <w:rsid w:val="00740729"/>
    <w:rsid w:val="007424F3"/>
    <w:rsid w:val="00746D14"/>
    <w:rsid w:val="007501F1"/>
    <w:rsid w:val="00753FE0"/>
    <w:rsid w:val="00757BF7"/>
    <w:rsid w:val="007735C2"/>
    <w:rsid w:val="0077722C"/>
    <w:rsid w:val="00783034"/>
    <w:rsid w:val="007A1005"/>
    <w:rsid w:val="007B4093"/>
    <w:rsid w:val="007B4753"/>
    <w:rsid w:val="007B7881"/>
    <w:rsid w:val="007B7C4F"/>
    <w:rsid w:val="007C043D"/>
    <w:rsid w:val="007C4FCF"/>
    <w:rsid w:val="007E2520"/>
    <w:rsid w:val="007E7DC8"/>
    <w:rsid w:val="007F013E"/>
    <w:rsid w:val="007F1595"/>
    <w:rsid w:val="007F6410"/>
    <w:rsid w:val="007F6884"/>
    <w:rsid w:val="0080250F"/>
    <w:rsid w:val="00805658"/>
    <w:rsid w:val="00807194"/>
    <w:rsid w:val="00824329"/>
    <w:rsid w:val="00836F14"/>
    <w:rsid w:val="00860807"/>
    <w:rsid w:val="00863481"/>
    <w:rsid w:val="00874D0E"/>
    <w:rsid w:val="00877267"/>
    <w:rsid w:val="00886A39"/>
    <w:rsid w:val="00887BF8"/>
    <w:rsid w:val="008942E8"/>
    <w:rsid w:val="00896FE6"/>
    <w:rsid w:val="008A5494"/>
    <w:rsid w:val="008A6A03"/>
    <w:rsid w:val="008A6B7F"/>
    <w:rsid w:val="008B28E3"/>
    <w:rsid w:val="008B2EB2"/>
    <w:rsid w:val="008B673E"/>
    <w:rsid w:val="008B6D98"/>
    <w:rsid w:val="008C7502"/>
    <w:rsid w:val="008D0A32"/>
    <w:rsid w:val="008E0318"/>
    <w:rsid w:val="008E3E66"/>
    <w:rsid w:val="008E57F2"/>
    <w:rsid w:val="008F0DE6"/>
    <w:rsid w:val="00911F8D"/>
    <w:rsid w:val="00914A0A"/>
    <w:rsid w:val="00922BCC"/>
    <w:rsid w:val="0093145A"/>
    <w:rsid w:val="00941F5B"/>
    <w:rsid w:val="00942ADC"/>
    <w:rsid w:val="00951DFF"/>
    <w:rsid w:val="00953300"/>
    <w:rsid w:val="0096481F"/>
    <w:rsid w:val="00965325"/>
    <w:rsid w:val="00976DE9"/>
    <w:rsid w:val="009A5648"/>
    <w:rsid w:val="009B0133"/>
    <w:rsid w:val="009B10F4"/>
    <w:rsid w:val="009B13D8"/>
    <w:rsid w:val="009C2053"/>
    <w:rsid w:val="009D45F4"/>
    <w:rsid w:val="009E3BCB"/>
    <w:rsid w:val="009F6185"/>
    <w:rsid w:val="00A00AC2"/>
    <w:rsid w:val="00A05061"/>
    <w:rsid w:val="00A05BEB"/>
    <w:rsid w:val="00A06C46"/>
    <w:rsid w:val="00A10FF8"/>
    <w:rsid w:val="00A15186"/>
    <w:rsid w:val="00A2291F"/>
    <w:rsid w:val="00A2586E"/>
    <w:rsid w:val="00A31034"/>
    <w:rsid w:val="00A31748"/>
    <w:rsid w:val="00A32A49"/>
    <w:rsid w:val="00A33FA6"/>
    <w:rsid w:val="00A4106E"/>
    <w:rsid w:val="00A56F25"/>
    <w:rsid w:val="00A577C4"/>
    <w:rsid w:val="00A57C2A"/>
    <w:rsid w:val="00A61FC0"/>
    <w:rsid w:val="00A63F64"/>
    <w:rsid w:val="00A8475F"/>
    <w:rsid w:val="00A96875"/>
    <w:rsid w:val="00AA0678"/>
    <w:rsid w:val="00AA1226"/>
    <w:rsid w:val="00AA54CD"/>
    <w:rsid w:val="00AA7511"/>
    <w:rsid w:val="00AB0633"/>
    <w:rsid w:val="00AB5DA9"/>
    <w:rsid w:val="00AC3AF6"/>
    <w:rsid w:val="00AC5BBC"/>
    <w:rsid w:val="00AE5BCB"/>
    <w:rsid w:val="00AE6E83"/>
    <w:rsid w:val="00B0055D"/>
    <w:rsid w:val="00B06F59"/>
    <w:rsid w:val="00B11DD6"/>
    <w:rsid w:val="00B11F6C"/>
    <w:rsid w:val="00B15CBF"/>
    <w:rsid w:val="00B16D9B"/>
    <w:rsid w:val="00B24C70"/>
    <w:rsid w:val="00B27BE6"/>
    <w:rsid w:val="00B34F79"/>
    <w:rsid w:val="00B42CA8"/>
    <w:rsid w:val="00B45CBA"/>
    <w:rsid w:val="00B513FB"/>
    <w:rsid w:val="00B61264"/>
    <w:rsid w:val="00B64CC1"/>
    <w:rsid w:val="00B756C7"/>
    <w:rsid w:val="00B8321C"/>
    <w:rsid w:val="00B85359"/>
    <w:rsid w:val="00B908C2"/>
    <w:rsid w:val="00B94205"/>
    <w:rsid w:val="00BA6AE6"/>
    <w:rsid w:val="00BB2BC4"/>
    <w:rsid w:val="00BC29EC"/>
    <w:rsid w:val="00BC703B"/>
    <w:rsid w:val="00BE6DDB"/>
    <w:rsid w:val="00C0682C"/>
    <w:rsid w:val="00C154EF"/>
    <w:rsid w:val="00C33B13"/>
    <w:rsid w:val="00C35C77"/>
    <w:rsid w:val="00C36AF3"/>
    <w:rsid w:val="00C5200B"/>
    <w:rsid w:val="00C64F18"/>
    <w:rsid w:val="00C65519"/>
    <w:rsid w:val="00C73EF6"/>
    <w:rsid w:val="00C8105F"/>
    <w:rsid w:val="00C92CEB"/>
    <w:rsid w:val="00C95001"/>
    <w:rsid w:val="00CC02EB"/>
    <w:rsid w:val="00CC1FF1"/>
    <w:rsid w:val="00CC439D"/>
    <w:rsid w:val="00D034C7"/>
    <w:rsid w:val="00D03E7A"/>
    <w:rsid w:val="00D07D72"/>
    <w:rsid w:val="00D17122"/>
    <w:rsid w:val="00D17AAC"/>
    <w:rsid w:val="00D2702C"/>
    <w:rsid w:val="00D32A59"/>
    <w:rsid w:val="00D34F40"/>
    <w:rsid w:val="00D36253"/>
    <w:rsid w:val="00D36881"/>
    <w:rsid w:val="00D43A3F"/>
    <w:rsid w:val="00D568A0"/>
    <w:rsid w:val="00D57D6A"/>
    <w:rsid w:val="00D60984"/>
    <w:rsid w:val="00D701AB"/>
    <w:rsid w:val="00D74E4E"/>
    <w:rsid w:val="00D7562E"/>
    <w:rsid w:val="00D8773F"/>
    <w:rsid w:val="00D941F1"/>
    <w:rsid w:val="00DA50E5"/>
    <w:rsid w:val="00DB4840"/>
    <w:rsid w:val="00DD0AC2"/>
    <w:rsid w:val="00DE51FF"/>
    <w:rsid w:val="00E12B26"/>
    <w:rsid w:val="00E16364"/>
    <w:rsid w:val="00E22DEF"/>
    <w:rsid w:val="00E32C80"/>
    <w:rsid w:val="00E57F20"/>
    <w:rsid w:val="00E60F17"/>
    <w:rsid w:val="00E74292"/>
    <w:rsid w:val="00E7673B"/>
    <w:rsid w:val="00E8712F"/>
    <w:rsid w:val="00E904BD"/>
    <w:rsid w:val="00E90BC4"/>
    <w:rsid w:val="00E924F2"/>
    <w:rsid w:val="00EA1E3D"/>
    <w:rsid w:val="00EA31CA"/>
    <w:rsid w:val="00EB3BCA"/>
    <w:rsid w:val="00EB542A"/>
    <w:rsid w:val="00EB61C4"/>
    <w:rsid w:val="00EC42E0"/>
    <w:rsid w:val="00F06A3B"/>
    <w:rsid w:val="00F11D61"/>
    <w:rsid w:val="00F128EE"/>
    <w:rsid w:val="00F207FD"/>
    <w:rsid w:val="00F2130F"/>
    <w:rsid w:val="00F2400D"/>
    <w:rsid w:val="00F26A79"/>
    <w:rsid w:val="00F26AD4"/>
    <w:rsid w:val="00F304BF"/>
    <w:rsid w:val="00F31DB0"/>
    <w:rsid w:val="00F36803"/>
    <w:rsid w:val="00F468EE"/>
    <w:rsid w:val="00F5086B"/>
    <w:rsid w:val="00F53901"/>
    <w:rsid w:val="00F5546C"/>
    <w:rsid w:val="00F7001B"/>
    <w:rsid w:val="00F72EF9"/>
    <w:rsid w:val="00F7423C"/>
    <w:rsid w:val="00F856CE"/>
    <w:rsid w:val="00F85A57"/>
    <w:rsid w:val="00F85AFF"/>
    <w:rsid w:val="00F87C80"/>
    <w:rsid w:val="00F94D45"/>
    <w:rsid w:val="00FB228F"/>
    <w:rsid w:val="00FB3AC0"/>
    <w:rsid w:val="00FB512A"/>
    <w:rsid w:val="00FB58F4"/>
    <w:rsid w:val="00FE06B2"/>
    <w:rsid w:val="00FE3154"/>
    <w:rsid w:val="00FE341C"/>
    <w:rsid w:val="00FE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F38D05"/>
  <w15:chartTrackingRefBased/>
  <w15:docId w15:val="{5F5FD58F-7C6F-4363-954E-088CED43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42ADC"/>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42ADC"/>
    <w:rPr>
      <w:rFonts w:ascii="Times New Roman" w:hAnsi="Times New Roman"/>
      <w:kern w:val="2"/>
    </w:rPr>
  </w:style>
  <w:style w:type="paragraph" w:styleId="a8">
    <w:name w:val="footer"/>
    <w:basedOn w:val="a"/>
    <w:link w:val="a9"/>
    <w:uiPriority w:val="99"/>
    <w:rsid w:val="00942ADC"/>
    <w:pPr>
      <w:tabs>
        <w:tab w:val="center" w:pos="4252"/>
        <w:tab w:val="right" w:pos="8504"/>
      </w:tabs>
      <w:snapToGrid w:val="0"/>
    </w:pPr>
  </w:style>
  <w:style w:type="character" w:customStyle="1" w:styleId="a9">
    <w:name w:val="フッター (文字)"/>
    <w:link w:val="a8"/>
    <w:uiPriority w:val="99"/>
    <w:rsid w:val="00942ADC"/>
    <w:rPr>
      <w:rFonts w:ascii="Times New Roman" w:hAnsi="Times New Roman"/>
      <w:kern w:val="2"/>
    </w:rPr>
  </w:style>
  <w:style w:type="paragraph" w:customStyle="1" w:styleId="aa">
    <w:name w:val="英語著者名"/>
    <w:basedOn w:val="a"/>
    <w:rsid w:val="00403961"/>
    <w:pPr>
      <w:widowControl w:val="0"/>
      <w:ind w:left="851"/>
    </w:pPr>
    <w:rPr>
      <w:sz w:val="18"/>
    </w:rPr>
  </w:style>
  <w:style w:type="character" w:customStyle="1" w:styleId="ab">
    <w:name w:val="中見出し"/>
    <w:rsid w:val="00403961"/>
    <w:rPr>
      <w:rFonts w:ascii="Arial" w:eastAsia="ＭＳ ゴシック" w:hAnsi="Arial"/>
      <w:dstrike w:val="0"/>
      <w:color w:val="auto"/>
      <w:spacing w:val="0"/>
      <w:w w:val="100"/>
      <w:position w:val="0"/>
      <w:sz w:val="18"/>
      <w:u w:val="none"/>
      <w:vertAlign w:val="baseline"/>
      <w:em w:val="none"/>
    </w:rPr>
  </w:style>
  <w:style w:type="paragraph" w:styleId="Web">
    <w:name w:val="Normal (Web)"/>
    <w:basedOn w:val="a"/>
    <w:uiPriority w:val="99"/>
    <w:unhideWhenUsed/>
    <w:rsid w:val="00746D14"/>
    <w:pPr>
      <w:spacing w:before="153" w:after="153"/>
      <w:ind w:left="613" w:right="613"/>
    </w:pPr>
    <w:rPr>
      <w:rFonts w:ascii="ＭＳ Ｐゴシック" w:eastAsia="ＭＳ Ｐゴシック" w:hAnsi="ＭＳ Ｐゴシック" w:cs="ＭＳ Ｐゴシック"/>
      <w:kern w:val="0"/>
      <w:sz w:val="24"/>
      <w:szCs w:val="24"/>
    </w:rPr>
  </w:style>
  <w:style w:type="character" w:styleId="ac">
    <w:name w:val="Hyperlink"/>
    <w:rsid w:val="00896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JSMEtemplate(revised)2010_8_4</Template>
  <TotalTime>1</TotalTime>
  <Pages>2</Pages>
  <Words>317</Words>
  <Characters>1809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sugi;kappon</dc:creator>
  <cp:keywords/>
  <cp:lastModifiedBy>匡司 稲葉</cp:lastModifiedBy>
  <cp:revision>3</cp:revision>
  <cp:lastPrinted>2010-08-03T02:30:00Z</cp:lastPrinted>
  <dcterms:created xsi:type="dcterms:W3CDTF">2023-08-26T05:21:00Z</dcterms:created>
  <dcterms:modified xsi:type="dcterms:W3CDTF">2023-10-05T04:03:00Z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